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C852" w14:textId="58ECECA4" w:rsidR="00690DED" w:rsidRPr="002E1872" w:rsidRDefault="00690DED" w:rsidP="00690DED">
      <w:pPr>
        <w:spacing w:line="460" w:lineRule="exact"/>
        <w:jc w:val="center"/>
        <w:rPr>
          <w:rFonts w:ascii="ＭＳ Ｐ明朝" w:eastAsia="ＭＳ Ｐ明朝" w:hAnsi="ＭＳ Ｐ明朝"/>
          <w:b/>
          <w:bCs/>
          <w:iCs/>
          <w:sz w:val="32"/>
          <w:szCs w:val="32"/>
        </w:rPr>
      </w:pPr>
      <w:r w:rsidRPr="002E1872">
        <w:rPr>
          <w:rFonts w:ascii="ＭＳ Ｐ明朝" w:eastAsia="ＭＳ Ｐ明朝" w:hAnsi="ＭＳ Ｐ明朝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F27BC" wp14:editId="143F2B9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7540" cy="140462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7DB1" w14:textId="2DED2507" w:rsidR="00690DED" w:rsidRPr="009E4D68" w:rsidRDefault="00690DED" w:rsidP="00690DED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9E4D68">
                              <w:rPr>
                                <w:sz w:val="28"/>
                                <w:szCs w:val="36"/>
                              </w:rPr>
                              <w:t>WS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F2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8pt;width:50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" fillcolor="yellow">
                <v:textbox style="mso-fit-shape-to-text:t">
                  <w:txbxContent>
                    <w:p w14:paraId="5DAA7DB1" w14:textId="2DED2507" w:rsidR="00690DED" w:rsidRPr="009E4D68" w:rsidRDefault="00690DED" w:rsidP="00690DED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9E4D68">
                        <w:rPr>
                          <w:sz w:val="28"/>
                          <w:szCs w:val="36"/>
                        </w:rPr>
                        <w:t>WS</w:t>
                      </w:r>
                      <w:r>
                        <w:rPr>
                          <w:sz w:val="28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1872">
        <w:rPr>
          <w:rFonts w:ascii="ＭＳ Ｐ明朝" w:eastAsia="ＭＳ Ｐ明朝" w:hAnsi="ＭＳ Ｐ明朝" w:hint="eastAsia"/>
          <w:b/>
          <w:bCs/>
          <w:iCs/>
          <w:sz w:val="32"/>
          <w:szCs w:val="32"/>
        </w:rPr>
        <w:t>全国劇場・音楽堂等職員アートマネジメント研修会</w:t>
      </w:r>
    </w:p>
    <w:p w14:paraId="7BB108CD" w14:textId="52B37480" w:rsidR="00690DED" w:rsidRDefault="00CA2D29" w:rsidP="00690DED">
      <w:pPr>
        <w:spacing w:line="46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2A004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8A649" wp14:editId="533F3500">
                <wp:simplePos x="0" y="0"/>
                <wp:positionH relativeFrom="column">
                  <wp:posOffset>4586605</wp:posOffset>
                </wp:positionH>
                <wp:positionV relativeFrom="paragraph">
                  <wp:posOffset>181610</wp:posOffset>
                </wp:positionV>
                <wp:extent cx="2052272" cy="1404620"/>
                <wp:effectExtent l="0" t="0" r="2476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2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0D23" w14:textId="77777777" w:rsidR="00CA2D29" w:rsidRDefault="00CA2D29" w:rsidP="00CA2D29">
                            <w:pPr>
                              <w:spacing w:line="220" w:lineRule="exact"/>
                              <w:ind w:leftChars="-142" w:left="-284" w:rightChars="-123" w:right="-246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プログラムごとに受講アンケートの内容が</w:t>
                            </w:r>
                          </w:p>
                          <w:p w14:paraId="1FDBEA48" w14:textId="77777777" w:rsidR="00CA2D29" w:rsidRPr="00C215D2" w:rsidRDefault="00CA2D29" w:rsidP="00CA2D29">
                            <w:pPr>
                              <w:spacing w:line="220" w:lineRule="exact"/>
                              <w:ind w:leftChars="-142" w:left="-284" w:rightChars="-123" w:right="-246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異なります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講座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今一度</w:t>
                            </w:r>
                            <w:r w:rsidRPr="002A004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ご確認ください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8A6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15pt;margin-top:14.3pt;width:16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" strokecolor="red">
                <v:textbox style="mso-fit-shape-to-text:t">
                  <w:txbxContent>
                    <w:p w14:paraId="52C30D23" w14:textId="77777777" w:rsidR="00CA2D29" w:rsidRDefault="00CA2D29" w:rsidP="00CA2D29">
                      <w:pPr>
                        <w:spacing w:line="220" w:lineRule="exact"/>
                        <w:ind w:leftChars="-142" w:left="-284" w:rightChars="-123" w:right="-246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プログラムごとに受講アンケートの内容が</w:t>
                      </w:r>
                    </w:p>
                    <w:p w14:paraId="1FDBEA48" w14:textId="77777777" w:rsidR="00CA2D29" w:rsidRPr="00C215D2" w:rsidRDefault="00CA2D29" w:rsidP="00CA2D29">
                      <w:pPr>
                        <w:spacing w:line="220" w:lineRule="exact"/>
                        <w:ind w:leftChars="-142" w:left="-284" w:rightChars="-123" w:right="-246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異なります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講座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名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今一度</w:t>
                      </w:r>
                      <w:r w:rsidRPr="002A004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ご確認ください</w:t>
                      </w:r>
                    </w:p>
                  </w:txbxContent>
                </v:textbox>
              </v:shape>
            </w:pict>
          </mc:Fallback>
        </mc:AlternateContent>
      </w:r>
      <w:r w:rsidR="00690DED" w:rsidRPr="002E1872">
        <w:rPr>
          <w:rFonts w:ascii="ＭＳ Ｐ明朝" w:eastAsia="ＭＳ Ｐ明朝" w:hAnsi="ＭＳ Ｐ明朝" w:hint="eastAsia"/>
          <w:b/>
          <w:bCs/>
          <w:sz w:val="32"/>
          <w:szCs w:val="32"/>
        </w:rPr>
        <w:t>受講アンケート</w:t>
      </w:r>
    </w:p>
    <w:p w14:paraId="3F96B601" w14:textId="61045045" w:rsidR="00690DED" w:rsidRDefault="00690DED" w:rsidP="00690DED">
      <w:pPr>
        <w:spacing w:line="460" w:lineRule="exact"/>
        <w:jc w:val="center"/>
        <w:rPr>
          <w:rFonts w:ascii="ＭＳ Ｐ明朝" w:eastAsia="ＭＳ Ｐ明朝" w:hAnsi="ＭＳ Ｐ明朝"/>
          <w:bCs/>
          <w:sz w:val="28"/>
          <w:szCs w:val="28"/>
        </w:rPr>
      </w:pPr>
      <w:r w:rsidRPr="00C21734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モデレーター ： 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水戸</w:t>
      </w:r>
      <w:r w:rsidR="00CA2D2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雅彦</w:t>
      </w:r>
      <w:r w:rsidR="00CA2D2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氏</w:t>
      </w:r>
    </w:p>
    <w:p w14:paraId="2BDEE78E" w14:textId="4AF922A8" w:rsidR="00EE0AAC" w:rsidRPr="00690DED" w:rsidRDefault="00690DED" w:rsidP="008C5E60">
      <w:pPr>
        <w:spacing w:line="460" w:lineRule="exact"/>
        <w:jc w:val="center"/>
        <w:rPr>
          <w:rFonts w:ascii="ＭＳ Ｐ明朝" w:eastAsia="ＭＳ Ｐ明朝" w:hAnsi="ＭＳ Ｐ明朝"/>
          <w:bCs/>
          <w:sz w:val="22"/>
        </w:rPr>
      </w:pPr>
      <w:r w:rsidRPr="00690DED">
        <w:rPr>
          <w:rFonts w:ascii="ＭＳ Ｐ明朝" w:eastAsia="ＭＳ Ｐ明朝" w:hAnsi="ＭＳ Ｐ明朝" w:hint="eastAsia"/>
          <w:bCs/>
          <w:sz w:val="22"/>
        </w:rPr>
        <w:t>WS</w:t>
      </w:r>
      <w:r w:rsidR="00AB4EDE">
        <w:rPr>
          <w:rFonts w:ascii="ＭＳ Ｐ明朝" w:eastAsia="ＭＳ Ｐ明朝" w:hAnsi="ＭＳ Ｐ明朝" w:hint="eastAsia"/>
          <w:bCs/>
          <w:sz w:val="22"/>
        </w:rPr>
        <w:t>3</w:t>
      </w:r>
      <w:r w:rsidR="00EE0AAC" w:rsidRPr="00690DED">
        <w:rPr>
          <w:rFonts w:ascii="ＭＳ Ｐ明朝" w:eastAsia="ＭＳ Ｐ明朝" w:hAnsi="ＭＳ Ｐ明朝" w:hint="eastAsia"/>
          <w:bCs/>
          <w:sz w:val="22"/>
        </w:rPr>
        <w:t>「</w:t>
      </w:r>
      <w:r w:rsidR="000A6DAB" w:rsidRPr="00690DED">
        <w:rPr>
          <w:rFonts w:ascii="ＭＳ Ｐ明朝" w:eastAsia="ＭＳ Ｐ明朝" w:hAnsi="ＭＳ Ｐ明朝" w:hint="eastAsia"/>
          <w:bCs/>
          <w:sz w:val="22"/>
        </w:rPr>
        <w:t>公立文化施設活性化のためのステップ・アップ研修B</w:t>
      </w:r>
      <w:r w:rsidRPr="00690DED">
        <w:rPr>
          <w:rFonts w:ascii="ＭＳ Ｐ明朝" w:eastAsia="ＭＳ Ｐ明朝" w:hAnsi="ＭＳ Ｐ明朝" w:hint="eastAsia"/>
          <w:bCs/>
          <w:sz w:val="22"/>
        </w:rPr>
        <w:t xml:space="preserve">　何が人と組織をいきいきと動かしていくのか</w:t>
      </w:r>
      <w:r w:rsidR="00EE0AAC" w:rsidRPr="00690DED">
        <w:rPr>
          <w:rFonts w:ascii="ＭＳ Ｐ明朝" w:eastAsia="ＭＳ Ｐ明朝" w:hAnsi="ＭＳ Ｐ明朝" w:hint="eastAsia"/>
          <w:bCs/>
          <w:sz w:val="22"/>
        </w:rPr>
        <w:t>」</w:t>
      </w:r>
    </w:p>
    <w:p w14:paraId="6880089C" w14:textId="043DD77B" w:rsidR="000B700E" w:rsidRPr="00690DED" w:rsidRDefault="000B700E" w:rsidP="00690DED">
      <w:pPr>
        <w:spacing w:line="280" w:lineRule="exact"/>
        <w:ind w:leftChars="354" w:left="708" w:rightChars="413" w:right="826"/>
        <w:jc w:val="center"/>
        <w:rPr>
          <w:rFonts w:ascii="ＭＳ Ｐ明朝" w:eastAsia="ＭＳ Ｐ明朝" w:hAnsi="ＭＳ Ｐ明朝"/>
          <w:bCs/>
          <w:sz w:val="18"/>
        </w:rPr>
      </w:pPr>
    </w:p>
    <w:tbl>
      <w:tblPr>
        <w:tblStyle w:val="7"/>
        <w:tblW w:w="0" w:type="auto"/>
        <w:tblInd w:w="1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970"/>
        <w:gridCol w:w="3260"/>
        <w:gridCol w:w="851"/>
        <w:gridCol w:w="425"/>
        <w:gridCol w:w="850"/>
        <w:gridCol w:w="3090"/>
      </w:tblGrid>
      <w:tr w:rsidR="007F39BE" w:rsidRPr="008428DD" w14:paraId="744FFC5C" w14:textId="77777777" w:rsidTr="0069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556AAE86" w14:textId="77777777" w:rsidR="00E91E1F" w:rsidRPr="008428DD" w:rsidRDefault="00E91E1F" w:rsidP="004519E1">
            <w:pPr>
              <w:spacing w:line="26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フリガナ</w:t>
            </w:r>
          </w:p>
          <w:p w14:paraId="056DA50E" w14:textId="6A28541C" w:rsidR="00DD7627" w:rsidRPr="008428DD" w:rsidRDefault="007354F5" w:rsidP="004519E1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氏</w:t>
            </w:r>
            <w:r w:rsidR="00527C11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="00E91E1F"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="00350DED"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名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660F" w14:textId="18B9A67F" w:rsidR="00E91E1F" w:rsidRPr="00527C11" w:rsidRDefault="00E91E1F" w:rsidP="00527C1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18"/>
              </w:rPr>
            </w:pPr>
          </w:p>
          <w:p w14:paraId="5A61C85A" w14:textId="41AEDD42" w:rsidR="00527C11" w:rsidRPr="00527C11" w:rsidRDefault="00527C11" w:rsidP="00527C1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  <w:szCs w:val="32"/>
              </w:rPr>
            </w:pPr>
          </w:p>
        </w:tc>
      </w:tr>
      <w:tr w:rsidR="005E496E" w:rsidRPr="008428DD" w14:paraId="71E10643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3B914331" w14:textId="282FA584" w:rsidR="005E496E" w:rsidRPr="008428DD" w:rsidRDefault="005E496E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所</w:t>
            </w:r>
            <w:r w:rsidR="00527C11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属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CAF" w14:textId="252C40D6" w:rsidR="005E496E" w:rsidRPr="008428DD" w:rsidRDefault="005E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  <w:szCs w:val="32"/>
              </w:rPr>
            </w:pPr>
          </w:p>
        </w:tc>
      </w:tr>
      <w:tr w:rsidR="00EE0AAC" w:rsidRPr="008428DD" w14:paraId="0B2322BD" w14:textId="77777777" w:rsidTr="00690DE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7D5C28EF" w14:textId="46ED8FA5" w:rsidR="00EE0AAC" w:rsidRPr="008428DD" w:rsidRDefault="00EE0AAC" w:rsidP="004519E1">
            <w:pPr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部</w:t>
            </w:r>
            <w:r w:rsidR="00527C11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</w:t>
            </w: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 xml:space="preserve">　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26F2" w14:textId="1B1ACBAF" w:rsidR="00EE0AAC" w:rsidRPr="008428DD" w:rsidRDefault="00EE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2194CBD6" w14:textId="19D58B54" w:rsidR="00EE0AAC" w:rsidRPr="008428DD" w:rsidRDefault="00EE0AAC" w:rsidP="00EE0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役　職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29E" w14:textId="6E2EFFA9" w:rsidR="00EE0AAC" w:rsidRPr="008428DD" w:rsidRDefault="00EE0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</w:p>
        </w:tc>
      </w:tr>
      <w:tr w:rsidR="001701C1" w:rsidRPr="008428DD" w14:paraId="12E2CEFD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05693202" w14:textId="765A41B6" w:rsidR="001701C1" w:rsidRPr="008428DD" w:rsidRDefault="001701C1" w:rsidP="004519E1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劇場・音楽堂等に</w:t>
            </w:r>
            <w:r w:rsidR="00EE0AAC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所属</w:t>
            </w: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している場合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0B0" w14:textId="32089433" w:rsidR="001701C1" w:rsidRPr="00527C11" w:rsidRDefault="0017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  <w:szCs w:val="32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施設名：</w:t>
            </w:r>
          </w:p>
        </w:tc>
      </w:tr>
      <w:tr w:rsidR="000D5AD9" w:rsidRPr="008428DD" w14:paraId="6421E634" w14:textId="77777777" w:rsidTr="00690DE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2C3965CC" w14:textId="77777777" w:rsidR="000D5AD9" w:rsidRPr="00D90943" w:rsidRDefault="000D5AD9" w:rsidP="000D5AD9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指定管理者制度</w:t>
            </w:r>
          </w:p>
          <w:p w14:paraId="7E79360F" w14:textId="31030A84" w:rsidR="000D5AD9" w:rsidRPr="00D90943" w:rsidRDefault="000D5AD9" w:rsidP="000D5AD9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導入の有無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7C3" w14:textId="7774B10D" w:rsidR="000D5AD9" w:rsidRDefault="00000000" w:rsidP="000D5A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893345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sz w:val="22"/>
              </w:rPr>
              <w:t>指定管理</w:t>
            </w:r>
            <w:r w:rsidR="000D5AD9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30975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sz w:val="22"/>
              </w:rPr>
              <w:t>直営</w:t>
            </w:r>
          </w:p>
          <w:p w14:paraId="0B1BE778" w14:textId="7E48ED8F" w:rsidR="000D5AD9" w:rsidRDefault="00000000" w:rsidP="000D5A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87112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sz w:val="22"/>
              </w:rPr>
              <w:t>その他（　　　　　　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4ECE9277" w14:textId="77777777" w:rsidR="000D5AD9" w:rsidRDefault="000D5AD9" w:rsidP="000D5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公募</w:t>
            </w:r>
            <w:r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/</w:t>
            </w:r>
          </w:p>
          <w:p w14:paraId="488BB08C" w14:textId="65D5C176" w:rsidR="000D5AD9" w:rsidRPr="00D90943" w:rsidRDefault="000D5AD9" w:rsidP="000D5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非公募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F6A" w14:textId="546BAABA" w:rsidR="000D5AD9" w:rsidRDefault="00000000" w:rsidP="000D5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446665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公募</w:t>
            </w:r>
            <w:r w:rsidR="000D5AD9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828136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非公募</w:t>
            </w:r>
          </w:p>
        </w:tc>
      </w:tr>
      <w:tr w:rsidR="000D5AD9" w:rsidRPr="008428DD" w14:paraId="32BC5798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4682B0E9" w14:textId="77777777" w:rsidR="000D5AD9" w:rsidRPr="00D90943" w:rsidRDefault="000D5AD9" w:rsidP="000D5AD9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color w:val="auto"/>
                <w:sz w:val="21"/>
                <w:szCs w:val="28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これまで経験した</w:t>
            </w:r>
          </w:p>
          <w:p w14:paraId="2B83C7AF" w14:textId="1EC9A3B4" w:rsidR="000D5AD9" w:rsidRPr="008428DD" w:rsidRDefault="000D5AD9" w:rsidP="000D5AD9">
            <w:pPr>
              <w:spacing w:line="24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>職務内容</w:t>
            </w:r>
          </w:p>
        </w:tc>
        <w:tc>
          <w:tcPr>
            <w:tcW w:w="84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5FE9" w14:textId="29178F31" w:rsidR="000D5AD9" w:rsidRPr="008428DD" w:rsidRDefault="00000000" w:rsidP="000D5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899169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 w:rsidRPr="008428DD">
              <w:rPr>
                <w:rFonts w:ascii="ＭＳ Ｐ明朝" w:eastAsia="ＭＳ Ｐ明朝" w:hAnsi="ＭＳ Ｐ明朝"/>
                <w:bCs/>
                <w:sz w:val="21"/>
                <w:szCs w:val="28"/>
              </w:rPr>
              <w:t xml:space="preserve"> </w:t>
            </w:r>
            <w:r w:rsidR="000D5AD9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管理運営　　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763186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 w:rsidRPr="008428DD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 w:rsidRPr="008428DD">
              <w:rPr>
                <w:rFonts w:ascii="ＭＳ Ｐ明朝" w:eastAsia="ＭＳ Ｐ明朝" w:hAnsi="ＭＳ Ｐ明朝"/>
                <w:bCs/>
                <w:sz w:val="21"/>
                <w:szCs w:val="28"/>
              </w:rPr>
              <w:t xml:space="preserve"> </w:t>
            </w:r>
            <w:r w:rsidR="000D5AD9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事業企画　　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69653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 w:rsidRPr="008428DD">
              <w:rPr>
                <w:rFonts w:ascii="ＭＳ Ｐ明朝" w:eastAsia="ＭＳ Ｐ明朝" w:hAnsi="ＭＳ Ｐ明朝"/>
                <w:bCs/>
                <w:sz w:val="21"/>
                <w:szCs w:val="28"/>
              </w:rPr>
              <w:t xml:space="preserve"> </w:t>
            </w:r>
            <w:r w:rsidR="000D5AD9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舞台技術　　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38468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 w:rsidRPr="008428DD">
              <w:rPr>
                <w:rFonts w:ascii="ＭＳ Ｐ明朝" w:eastAsia="ＭＳ Ｐ明朝" w:hAnsi="ＭＳ Ｐ明朝"/>
                <w:bCs/>
                <w:sz w:val="21"/>
                <w:szCs w:val="28"/>
              </w:rPr>
              <w:t xml:space="preserve"> </w:t>
            </w:r>
            <w:r w:rsidR="000D5AD9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その他（　</w:t>
            </w:r>
            <w:r w:rsidR="000D5AD9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　　　</w:t>
            </w:r>
            <w:r w:rsidR="000D5AD9" w:rsidRPr="008428DD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　　　　　　）</w:t>
            </w:r>
          </w:p>
        </w:tc>
      </w:tr>
      <w:tr w:rsidR="000D5AD9" w:rsidRPr="008428DD" w14:paraId="3BDE1450" w14:textId="77777777" w:rsidTr="00690DED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42F539D0" w14:textId="77777777" w:rsidR="000D5AD9" w:rsidRPr="008428DD" w:rsidRDefault="000D5AD9" w:rsidP="00A320F5">
            <w:pPr>
              <w:spacing w:line="280" w:lineRule="exact"/>
              <w:ind w:firstLineChars="50" w:firstLine="105"/>
              <w:jc w:val="center"/>
              <w:rPr>
                <w:rFonts w:ascii="ＭＳ Ｐ明朝" w:eastAsia="ＭＳ Ｐ明朝" w:hAnsi="ＭＳ Ｐ明朝"/>
                <w:bCs/>
                <w:sz w:val="21"/>
                <w:szCs w:val="28"/>
              </w:rPr>
            </w:pP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劇場・音楽堂等</w:t>
            </w: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での就業年</w:t>
            </w:r>
            <w:r w:rsidRPr="008428DD">
              <w:rPr>
                <w:rFonts w:ascii="ＭＳ Ｐ明朝" w:eastAsia="ＭＳ Ｐ明朝" w:hAnsi="ＭＳ Ｐ明朝" w:hint="eastAsia"/>
                <w:bCs/>
                <w:color w:val="auto"/>
                <w:sz w:val="21"/>
                <w:szCs w:val="28"/>
              </w:rPr>
              <w:t>数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772" w14:textId="77777777" w:rsidR="000D5AD9" w:rsidRPr="00527C11" w:rsidRDefault="000D5AD9" w:rsidP="00A3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r w:rsidRPr="00527C11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 xml:space="preserve">　　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2F7C5"/>
            <w:vAlign w:val="center"/>
          </w:tcPr>
          <w:p w14:paraId="249F93D0" w14:textId="77777777" w:rsidR="000D5AD9" w:rsidRPr="00D90943" w:rsidRDefault="000D5AD9" w:rsidP="00A320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color w:val="auto"/>
                <w:sz w:val="22"/>
              </w:rPr>
            </w:pPr>
            <w:r w:rsidRPr="00D90943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性　別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4C69" w14:textId="77777777" w:rsidR="000D5AD9" w:rsidRDefault="00000000" w:rsidP="00A3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54025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女性</w:t>
            </w:r>
            <w:r w:rsidR="000D5AD9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15664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男性</w:t>
            </w:r>
            <w:r w:rsidR="000D5AD9">
              <w:rPr>
                <w:rFonts w:ascii="ＭＳ Ｐ明朝" w:eastAsia="ＭＳ Ｐ明朝" w:hAnsi="ＭＳ Ｐ明朝" w:hint="eastAsia"/>
                <w:bCs/>
                <w:sz w:val="22"/>
                <w:szCs w:val="32"/>
              </w:rPr>
              <w:t xml:space="preserve">　／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683118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5AD9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0D5AD9">
              <w:rPr>
                <w:rFonts w:ascii="ＭＳ Ｐ明朝" w:eastAsia="ＭＳ Ｐ明朝" w:hAnsi="ＭＳ Ｐ明朝" w:hint="eastAsia"/>
                <w:bCs/>
                <w:sz w:val="21"/>
                <w:szCs w:val="28"/>
              </w:rPr>
              <w:t xml:space="preserve"> </w:t>
            </w:r>
            <w:r w:rsidR="000D5AD9">
              <w:rPr>
                <w:rFonts w:ascii="ＭＳ Ｐ明朝" w:eastAsia="ＭＳ Ｐ明朝" w:hAnsi="ＭＳ Ｐ明朝" w:hint="eastAsia"/>
                <w:bCs/>
                <w:color w:val="auto"/>
                <w:sz w:val="22"/>
              </w:rPr>
              <w:t>回答せず</w:t>
            </w:r>
          </w:p>
        </w:tc>
      </w:tr>
      <w:tr w:rsidR="00690DED" w:rsidRPr="008428DD" w14:paraId="786A7198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3B604" w14:textId="77777777" w:rsidR="00690DED" w:rsidRPr="00690DED" w:rsidRDefault="00690DED" w:rsidP="00690DED">
            <w:pPr>
              <w:spacing w:line="180" w:lineRule="exact"/>
              <w:rPr>
                <w:rFonts w:ascii="ＭＳ Ｐ明朝" w:eastAsia="ＭＳ Ｐ明朝" w:hAnsi="ＭＳ Ｐ明朝"/>
                <w:bCs/>
                <w:sz w:val="12"/>
                <w:szCs w:val="18"/>
              </w:rPr>
            </w:pPr>
          </w:p>
        </w:tc>
      </w:tr>
      <w:tr w:rsidR="000D5AD9" w:rsidRPr="008428DD" w14:paraId="51EE7581" w14:textId="77777777" w:rsidTr="00690DE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728E2355" w14:textId="1DE28756" w:rsidR="000D5AD9" w:rsidRPr="00E92C67" w:rsidRDefault="000D5AD9" w:rsidP="00D808A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D808A5" w:rsidRPr="00E92C67">
              <w:rPr>
                <w:rFonts w:ascii="ＭＳ Ｐ明朝" w:eastAsia="ＭＳ Ｐ明朝" w:hAnsi="ＭＳ Ｐ明朝" w:hint="eastAsia"/>
                <w:sz w:val="22"/>
              </w:rPr>
              <w:t>劇場・音楽堂</w:t>
            </w:r>
            <w:r w:rsidR="00D808A5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D808A5" w:rsidRPr="00E92C67">
              <w:rPr>
                <w:rFonts w:ascii="ＭＳ Ｐ明朝" w:eastAsia="ＭＳ Ｐ明朝" w:hAnsi="ＭＳ Ｐ明朝" w:hint="eastAsia"/>
                <w:sz w:val="22"/>
              </w:rPr>
              <w:t>運営</w:t>
            </w:r>
            <w:r w:rsidR="00D808A5">
              <w:rPr>
                <w:rFonts w:ascii="ＭＳ Ｐ明朝" w:eastAsia="ＭＳ Ｐ明朝" w:hAnsi="ＭＳ Ｐ明朝" w:hint="eastAsia"/>
                <w:sz w:val="22"/>
              </w:rPr>
              <w:t>について関心のある項目を選んでください。（複数回答可）</w:t>
            </w:r>
          </w:p>
        </w:tc>
      </w:tr>
      <w:tr w:rsidR="000D5AD9" w:rsidRPr="008428DD" w14:paraId="36811F9E" w14:textId="77777777" w:rsidTr="00AB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0E0A" w14:textId="20D93D41" w:rsidR="00D808A5" w:rsidRPr="00D808A5" w:rsidRDefault="00000000" w:rsidP="00D808A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98873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文化政策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46863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事業企画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705402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事業評価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750731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社会包摂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976296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アウトリーチ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1144586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ワークショップ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442539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D808A5">
              <w:rPr>
                <w:rFonts w:ascii="ＭＳ Ｐ明朝" w:eastAsia="ＭＳ Ｐ明朝" w:hAnsi="ＭＳ Ｐ明朝" w:hint="eastAsia"/>
                <w:sz w:val="22"/>
              </w:rPr>
              <w:t>住民参加</w:t>
            </w:r>
          </w:p>
          <w:p w14:paraId="76BC727D" w14:textId="364913BF" w:rsidR="000D5AD9" w:rsidRDefault="00000000" w:rsidP="00D808A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78863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4EDE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0D5AD9">
              <w:rPr>
                <w:rFonts w:ascii="ＭＳ Ｐ明朝" w:eastAsia="ＭＳ Ｐ明朝" w:hAnsi="ＭＳ Ｐ明朝" w:hint="eastAsia"/>
                <w:sz w:val="22"/>
              </w:rPr>
              <w:t xml:space="preserve">児童青少年事業　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368877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0B7A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0D5AD9">
              <w:rPr>
                <w:rFonts w:ascii="ＭＳ Ｐ明朝" w:eastAsia="ＭＳ Ｐ明朝" w:hAnsi="ＭＳ Ｐ明朝" w:hint="eastAsia"/>
                <w:sz w:val="22"/>
              </w:rPr>
              <w:t xml:space="preserve">国際交流　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-207033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0B7A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0D5AD9">
              <w:rPr>
                <w:rFonts w:ascii="ＭＳ Ｐ明朝" w:eastAsia="ＭＳ Ｐ明朝" w:hAnsi="ＭＳ Ｐ明朝" w:hint="eastAsia"/>
                <w:sz w:val="22"/>
              </w:rPr>
              <w:t xml:space="preserve">人材育成　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897017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0B7A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0D5AD9">
              <w:rPr>
                <w:rFonts w:ascii="ＭＳ Ｐ明朝" w:eastAsia="ＭＳ Ｐ明朝" w:hAnsi="ＭＳ Ｐ明朝" w:hint="eastAsia"/>
                <w:sz w:val="22"/>
              </w:rPr>
              <w:t xml:space="preserve">指定管理者制度　</w:t>
            </w:r>
            <w:r w:rsidR="00AB4E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Cs/>
                  <w:sz w:val="21"/>
                  <w:szCs w:val="28"/>
                </w:rPr>
                <w:id w:val="184034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0B7A">
                  <w:rPr>
                    <w:rFonts w:ascii="ＭＳ ゴシック" w:eastAsia="ＭＳ ゴシック" w:hAnsi="ＭＳ ゴシック" w:hint="eastAsia"/>
                    <w:bCs/>
                    <w:sz w:val="21"/>
                    <w:szCs w:val="28"/>
                  </w:rPr>
                  <w:t>☐</w:t>
                </w:r>
              </w:sdtContent>
            </w:sdt>
            <w:r w:rsidR="00D808A5" w:rsidRPr="000D5AD9">
              <w:rPr>
                <w:rFonts w:ascii="ＭＳ Ｐ明朝" w:eastAsia="ＭＳ Ｐ明朝" w:hAnsi="ＭＳ Ｐ明朝" w:hint="eastAsia"/>
                <w:sz w:val="22"/>
              </w:rPr>
              <w:t>その他（　　　　　　　　　　　）</w:t>
            </w:r>
          </w:p>
        </w:tc>
      </w:tr>
      <w:tr w:rsidR="000D5AD9" w:rsidRPr="008428DD" w14:paraId="40130C23" w14:textId="77777777" w:rsidTr="00690DE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254E189D" w14:textId="55BC4267" w:rsidR="000D5AD9" w:rsidRPr="00E92C67" w:rsidRDefault="000D5AD9" w:rsidP="00D808A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</w:t>
            </w:r>
            <w:r w:rsidR="00D808A5">
              <w:rPr>
                <w:rFonts w:ascii="ＭＳ Ｐ明朝" w:eastAsia="ＭＳ Ｐ明朝" w:hAnsi="ＭＳ Ｐ明朝" w:hint="eastAsia"/>
                <w:sz w:val="22"/>
              </w:rPr>
              <w:t>参加申し込みの動機、また、この研修で何を学びたいですか。（300字以内）</w:t>
            </w:r>
          </w:p>
        </w:tc>
      </w:tr>
      <w:tr w:rsidR="000D5AD9" w:rsidRPr="008428DD" w14:paraId="36E3A230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FD56" w14:textId="77DAA3E9" w:rsidR="000D5AD9" w:rsidRPr="000D5AD9" w:rsidRDefault="000D5AD9" w:rsidP="00690DED">
            <w:pPr>
              <w:jc w:val="left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0D5AD9" w:rsidRPr="008428DD" w14:paraId="1C042B47" w14:textId="77777777" w:rsidTr="00690DE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2E8AC068" w14:textId="52089AA9" w:rsidR="00AB4EDE" w:rsidRPr="00AB4EDE" w:rsidRDefault="000D5AD9" w:rsidP="00AB4EDE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３．</w:t>
            </w:r>
            <w:r w:rsidRPr="000D5AD9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組織運営、職場環境についての課題、問題点、また、大切だと考えていることについて</w:t>
            </w:r>
            <w:r w:rsidRPr="000D5AD9">
              <w:rPr>
                <w:rFonts w:ascii="ＭＳ Ｐ明朝" w:eastAsia="ＭＳ Ｐ明朝" w:hAnsi="ＭＳ Ｐ明朝" w:hint="eastAsia"/>
                <w:sz w:val="22"/>
              </w:rPr>
              <w:t>お書きください。</w:t>
            </w:r>
            <w:r w:rsidRPr="000D5AD9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（文字数が多くなる場合は、</w:t>
            </w:r>
            <w:r w:rsidR="006A24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枠を広げて</w:t>
            </w:r>
            <w:r w:rsidRPr="000D5AD9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記入してください。）</w:t>
            </w:r>
          </w:p>
        </w:tc>
      </w:tr>
      <w:tr w:rsidR="000D5AD9" w:rsidRPr="008428DD" w14:paraId="777886E1" w14:textId="77777777" w:rsidTr="0069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A36D" w14:textId="353A8BEC" w:rsidR="000D5AD9" w:rsidRPr="008428DD" w:rsidRDefault="000D5AD9" w:rsidP="000D5AD9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0D5AD9" w:rsidRPr="008428DD" w14:paraId="34B19E51" w14:textId="77777777" w:rsidTr="00690DE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49253D68" w14:textId="08392910" w:rsidR="000D5AD9" w:rsidRPr="008428DD" w:rsidRDefault="000D5AD9" w:rsidP="00AB4EDE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bookmarkStart w:id="0" w:name="_Hlk104808847"/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lastRenderedPageBreak/>
              <w:t>３．これからの公立文化施設の在り方、事業展開の方向性についてのお考え</w:t>
            </w:r>
            <w:r w:rsidR="00D808A5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をお書きください。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 xml:space="preserve">　（文字数が多くなる場合は、</w:t>
            </w:r>
            <w:r w:rsidR="006A24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枠を広げて</w:t>
            </w:r>
            <w:r w:rsidR="006A2437" w:rsidRPr="000D5AD9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記入してください。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）</w:t>
            </w:r>
          </w:p>
        </w:tc>
      </w:tr>
      <w:bookmarkEnd w:id="0"/>
      <w:tr w:rsidR="000D5AD9" w:rsidRPr="008428DD" w14:paraId="56963E1D" w14:textId="77777777" w:rsidTr="00F6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3468" w14:textId="7D39543F" w:rsidR="000D5AD9" w:rsidRPr="008428DD" w:rsidRDefault="006A2437" w:rsidP="000D5AD9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bCs/>
                <w:sz w:val="21"/>
                <w:szCs w:val="21"/>
              </w:rPr>
              <w:softHyphen/>
            </w:r>
          </w:p>
        </w:tc>
      </w:tr>
      <w:tr w:rsidR="000D5AD9" w:rsidRPr="008428DD" w14:paraId="021825D7" w14:textId="77777777" w:rsidTr="00690DE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0348274B" w14:textId="56E77325" w:rsidR="000D5AD9" w:rsidRPr="008428DD" w:rsidRDefault="00D808A5" w:rsidP="00AB4EDE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４．</w:t>
            </w:r>
            <w:r w:rsidRPr="00D808A5">
              <w:rPr>
                <w:rFonts w:ascii="ＭＳ Ｐ明朝" w:eastAsia="ＭＳ Ｐ明朝" w:hAnsi="ＭＳ Ｐ明朝"/>
                <w:bCs/>
                <w:color w:val="auto"/>
                <w:sz w:val="21"/>
                <w:szCs w:val="21"/>
              </w:rPr>
              <w:t>日常業務や全般的な活動で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抱えている課題、問題点についてお書きください。　（文字数が多くなる場合は、</w:t>
            </w:r>
            <w:r w:rsidR="006A2437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枠を広げて</w:t>
            </w:r>
            <w:r w:rsidR="006A2437" w:rsidRPr="000D5AD9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記入してください。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）</w:t>
            </w:r>
          </w:p>
        </w:tc>
      </w:tr>
      <w:tr w:rsidR="006A2437" w:rsidRPr="008428DD" w14:paraId="04F585A4" w14:textId="77777777" w:rsidTr="00AB4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C61A8F" w14:textId="2C9F3C7F" w:rsidR="006A2437" w:rsidRDefault="006A2437" w:rsidP="006A2437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  <w:tr w:rsidR="006A2437" w:rsidRPr="008428DD" w14:paraId="4D1F6EC1" w14:textId="77777777" w:rsidTr="00690DE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2F7C5"/>
          </w:tcPr>
          <w:p w14:paraId="444ED509" w14:textId="77777777" w:rsidR="006A2437" w:rsidRDefault="006A2437" w:rsidP="00A320F5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●所属団体の組織図　　（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各部署の人数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と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合計人数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、</w:t>
            </w:r>
            <w:r w:rsidRPr="00D90943">
              <w:rPr>
                <w:rFonts w:ascii="ＭＳ Ｐ明朝" w:eastAsia="ＭＳ Ｐ明朝" w:hAnsi="ＭＳ Ｐ明朝" w:hint="eastAsia"/>
                <w:bCs/>
                <w:sz w:val="21"/>
                <w:szCs w:val="21"/>
                <w:u w:val="single"/>
              </w:rPr>
              <w:t>あなたの配属位置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も明記してください）</w:t>
            </w:r>
          </w:p>
          <w:p w14:paraId="1F4FA2A6" w14:textId="3A2B88EB" w:rsidR="00AB4EDE" w:rsidRPr="00AB4EDE" w:rsidRDefault="006A2437" w:rsidP="00AB4ED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※別紙を添付していただいても結構です</w:t>
            </w:r>
          </w:p>
        </w:tc>
      </w:tr>
      <w:tr w:rsidR="006A2437" w:rsidRPr="008428DD" w14:paraId="0D95BBB5" w14:textId="77777777" w:rsidTr="00F6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C191" w14:textId="4207052D" w:rsidR="006A2437" w:rsidRPr="006A2437" w:rsidRDefault="006A2437" w:rsidP="006A2437">
            <w:pPr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</w:p>
        </w:tc>
      </w:tr>
    </w:tbl>
    <w:p w14:paraId="660A2ABD" w14:textId="54C29DF3" w:rsidR="00D808A5" w:rsidRDefault="00D808A5" w:rsidP="00D808A5">
      <w:pPr>
        <w:ind w:leftChars="71" w:left="142"/>
        <w:jc w:val="left"/>
        <w:rPr>
          <w:rFonts w:ascii="ＭＳ Ｐ明朝" w:eastAsia="ＭＳ Ｐ明朝" w:hAnsi="ＭＳ Ｐ明朝"/>
          <w:sz w:val="22"/>
          <w:szCs w:val="28"/>
        </w:rPr>
      </w:pPr>
      <w:r w:rsidRPr="00F627C3">
        <w:rPr>
          <w:rFonts w:ascii="ＭＳ Ｐ明朝" w:eastAsia="ＭＳ Ｐ明朝" w:hAnsi="ＭＳ Ｐ明朝" w:hint="eastAsia"/>
          <w:sz w:val="22"/>
          <w:szCs w:val="28"/>
        </w:rPr>
        <w:t>※ご記入いただいた内容は、本事業運営のために活用するもので、この目的以外で使用いたしません。</w:t>
      </w:r>
    </w:p>
    <w:p w14:paraId="4EAFA133" w14:textId="75DD0BD4" w:rsidR="00B81141" w:rsidRPr="00B81141" w:rsidRDefault="00706041" w:rsidP="006A2437">
      <w:pPr>
        <w:ind w:leftChars="71" w:left="142"/>
        <w:jc w:val="left"/>
        <w:rPr>
          <w:rFonts w:ascii="HG丸ｺﾞｼｯｸM-PRO" w:eastAsia="HG丸ｺﾞｼｯｸM-PRO" w:hAnsi="HG丸ｺﾞｼｯｸM-PRO"/>
        </w:rPr>
      </w:pPr>
      <w:r>
        <w:rPr>
          <w:rFonts w:ascii="ＭＳ Ｐ明朝" w:eastAsia="ＭＳ Ｐ明朝" w:hAnsi="ＭＳ Ｐ明朝" w:hint="eastAsia"/>
          <w:sz w:val="22"/>
          <w:szCs w:val="28"/>
        </w:rPr>
        <w:t>※</w:t>
      </w:r>
      <w:r w:rsidR="00D808A5">
        <w:rPr>
          <w:rFonts w:ascii="ＭＳ Ｐ明朝" w:eastAsia="ＭＳ Ｐ明朝" w:hAnsi="ＭＳ Ｐ明朝" w:hint="eastAsia"/>
          <w:sz w:val="22"/>
          <w:szCs w:val="28"/>
        </w:rPr>
        <w:t>性別は、グループ分け等の基礎資料としてお伺いするものです。ご了承ください。</w:t>
      </w:r>
    </w:p>
    <w:sectPr w:rsidR="00B81141" w:rsidRPr="00B81141" w:rsidSect="00AB4EDE">
      <w:footerReference w:type="default" r:id="rId10"/>
      <w:pgSz w:w="11906" w:h="16838"/>
      <w:pgMar w:top="720" w:right="720" w:bottom="568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C404" w14:textId="77777777" w:rsidR="00C65D82" w:rsidRDefault="00C65D82" w:rsidP="009B0602">
      <w:r>
        <w:separator/>
      </w:r>
    </w:p>
  </w:endnote>
  <w:endnote w:type="continuationSeparator" w:id="0">
    <w:p w14:paraId="4A3FF648" w14:textId="77777777" w:rsidR="00C65D82" w:rsidRDefault="00C65D82" w:rsidP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6131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AB0292" w14:textId="4E402AFA" w:rsidR="00AB4EDE" w:rsidRDefault="00AB4EDE">
            <w:pPr>
              <w:pStyle w:val="a8"/>
              <w:jc w:val="center"/>
            </w:pPr>
            <w:r w:rsidRPr="00AB4EDE">
              <w:rPr>
                <w:lang w:val="ja-JP"/>
              </w:rPr>
              <w:t xml:space="preserve"> </w:t>
            </w:r>
            <w:r w:rsidRPr="00AB4EDE">
              <w:rPr>
                <w:sz w:val="24"/>
                <w:szCs w:val="24"/>
              </w:rPr>
              <w:fldChar w:fldCharType="begin"/>
            </w:r>
            <w:r w:rsidRPr="00AB4EDE">
              <w:instrText>PAGE</w:instrText>
            </w:r>
            <w:r w:rsidRPr="00AB4EDE">
              <w:rPr>
                <w:sz w:val="24"/>
                <w:szCs w:val="24"/>
              </w:rPr>
              <w:fldChar w:fldCharType="separate"/>
            </w:r>
            <w:r w:rsidRPr="00AB4EDE">
              <w:rPr>
                <w:lang w:val="ja-JP"/>
              </w:rPr>
              <w:t>2</w:t>
            </w:r>
            <w:r w:rsidRPr="00AB4EDE">
              <w:rPr>
                <w:sz w:val="24"/>
                <w:szCs w:val="24"/>
              </w:rPr>
              <w:fldChar w:fldCharType="end"/>
            </w:r>
            <w:r w:rsidRPr="00AB4EDE">
              <w:rPr>
                <w:lang w:val="ja-JP"/>
              </w:rPr>
              <w:t xml:space="preserve"> / </w:t>
            </w:r>
            <w:r w:rsidRPr="00AB4EDE">
              <w:rPr>
                <w:sz w:val="24"/>
                <w:szCs w:val="24"/>
              </w:rPr>
              <w:fldChar w:fldCharType="begin"/>
            </w:r>
            <w:r w:rsidRPr="00AB4EDE">
              <w:instrText>NUMPAGES</w:instrText>
            </w:r>
            <w:r w:rsidRPr="00AB4EDE">
              <w:rPr>
                <w:sz w:val="24"/>
                <w:szCs w:val="24"/>
              </w:rPr>
              <w:fldChar w:fldCharType="separate"/>
            </w:r>
            <w:r w:rsidRPr="00AB4EDE">
              <w:rPr>
                <w:lang w:val="ja-JP"/>
              </w:rPr>
              <w:t>2</w:t>
            </w:r>
            <w:r w:rsidRPr="00AB4E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9FEA36B" w14:textId="77777777" w:rsidR="00AB4EDE" w:rsidRDefault="00AB4E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0316" w14:textId="77777777" w:rsidR="00C65D82" w:rsidRDefault="00C65D82" w:rsidP="009B0602">
      <w:r>
        <w:separator/>
      </w:r>
    </w:p>
  </w:footnote>
  <w:footnote w:type="continuationSeparator" w:id="0">
    <w:p w14:paraId="394ABBBF" w14:textId="77777777" w:rsidR="00C65D82" w:rsidRDefault="00C65D82" w:rsidP="009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992"/>
    <w:multiLevelType w:val="hybridMultilevel"/>
    <w:tmpl w:val="ABA20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12DD7"/>
    <w:multiLevelType w:val="hybridMultilevel"/>
    <w:tmpl w:val="A36CCD5A"/>
    <w:lvl w:ilvl="0" w:tplc="DB9A4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3025537">
    <w:abstractNumId w:val="0"/>
  </w:num>
  <w:num w:numId="2" w16cid:durableId="167919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BE"/>
    <w:rsid w:val="00045E76"/>
    <w:rsid w:val="0006730C"/>
    <w:rsid w:val="00073908"/>
    <w:rsid w:val="000A6DAB"/>
    <w:rsid w:val="000B700E"/>
    <w:rsid w:val="000D0CB2"/>
    <w:rsid w:val="000D4094"/>
    <w:rsid w:val="000D5AD9"/>
    <w:rsid w:val="00133FA6"/>
    <w:rsid w:val="00140B42"/>
    <w:rsid w:val="00152C10"/>
    <w:rsid w:val="001701C1"/>
    <w:rsid w:val="00197DD3"/>
    <w:rsid w:val="001E6A10"/>
    <w:rsid w:val="002040D8"/>
    <w:rsid w:val="00231A75"/>
    <w:rsid w:val="00283A3B"/>
    <w:rsid w:val="002906EE"/>
    <w:rsid w:val="0029784D"/>
    <w:rsid w:val="002B3D5D"/>
    <w:rsid w:val="002C5E84"/>
    <w:rsid w:val="003125BE"/>
    <w:rsid w:val="0034358D"/>
    <w:rsid w:val="00350DED"/>
    <w:rsid w:val="00375FD0"/>
    <w:rsid w:val="003763FE"/>
    <w:rsid w:val="00377456"/>
    <w:rsid w:val="00395599"/>
    <w:rsid w:val="003A379A"/>
    <w:rsid w:val="003A65B4"/>
    <w:rsid w:val="003E538F"/>
    <w:rsid w:val="00415318"/>
    <w:rsid w:val="00421F8D"/>
    <w:rsid w:val="00424867"/>
    <w:rsid w:val="004519E1"/>
    <w:rsid w:val="004704D3"/>
    <w:rsid w:val="0049182D"/>
    <w:rsid w:val="004B235F"/>
    <w:rsid w:val="004B33D4"/>
    <w:rsid w:val="004D160E"/>
    <w:rsid w:val="005213E9"/>
    <w:rsid w:val="00525834"/>
    <w:rsid w:val="005275EA"/>
    <w:rsid w:val="00527C11"/>
    <w:rsid w:val="00551AE7"/>
    <w:rsid w:val="0056062B"/>
    <w:rsid w:val="0058517A"/>
    <w:rsid w:val="005B13A4"/>
    <w:rsid w:val="005E0F55"/>
    <w:rsid w:val="005E496E"/>
    <w:rsid w:val="006068A0"/>
    <w:rsid w:val="00632E39"/>
    <w:rsid w:val="00673DF9"/>
    <w:rsid w:val="00690DED"/>
    <w:rsid w:val="00692DF7"/>
    <w:rsid w:val="006A2437"/>
    <w:rsid w:val="006C1784"/>
    <w:rsid w:val="00706041"/>
    <w:rsid w:val="00730C62"/>
    <w:rsid w:val="00731386"/>
    <w:rsid w:val="00732101"/>
    <w:rsid w:val="007354F5"/>
    <w:rsid w:val="007422E3"/>
    <w:rsid w:val="007F39BE"/>
    <w:rsid w:val="007F70D6"/>
    <w:rsid w:val="008428DD"/>
    <w:rsid w:val="00873F46"/>
    <w:rsid w:val="008C5E60"/>
    <w:rsid w:val="008D508A"/>
    <w:rsid w:val="00956656"/>
    <w:rsid w:val="00961116"/>
    <w:rsid w:val="00967801"/>
    <w:rsid w:val="009B0602"/>
    <w:rsid w:val="009C39D8"/>
    <w:rsid w:val="009D2971"/>
    <w:rsid w:val="009F4954"/>
    <w:rsid w:val="00A061F0"/>
    <w:rsid w:val="00A42A6B"/>
    <w:rsid w:val="00A604DD"/>
    <w:rsid w:val="00A9332D"/>
    <w:rsid w:val="00A94F22"/>
    <w:rsid w:val="00AB4EDE"/>
    <w:rsid w:val="00B17110"/>
    <w:rsid w:val="00B4014A"/>
    <w:rsid w:val="00B536B5"/>
    <w:rsid w:val="00B81141"/>
    <w:rsid w:val="00B81888"/>
    <w:rsid w:val="00BA69B0"/>
    <w:rsid w:val="00BA6C16"/>
    <w:rsid w:val="00C21FC6"/>
    <w:rsid w:val="00C63CC2"/>
    <w:rsid w:val="00C65D82"/>
    <w:rsid w:val="00C66173"/>
    <w:rsid w:val="00CA2D29"/>
    <w:rsid w:val="00CB700C"/>
    <w:rsid w:val="00D72433"/>
    <w:rsid w:val="00D808A5"/>
    <w:rsid w:val="00D8477E"/>
    <w:rsid w:val="00DB2156"/>
    <w:rsid w:val="00DB45B7"/>
    <w:rsid w:val="00DD7627"/>
    <w:rsid w:val="00E57599"/>
    <w:rsid w:val="00E73B21"/>
    <w:rsid w:val="00E91E1F"/>
    <w:rsid w:val="00ED4768"/>
    <w:rsid w:val="00ED4C07"/>
    <w:rsid w:val="00EE0AAC"/>
    <w:rsid w:val="00EE158F"/>
    <w:rsid w:val="00F33EE4"/>
    <w:rsid w:val="00F60B7A"/>
    <w:rsid w:val="00F666AE"/>
    <w:rsid w:val="00FC4D2D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Hyperlink"/>
    <w:basedOn w:val="a0"/>
    <w:uiPriority w:val="99"/>
    <w:unhideWhenUsed/>
    <w:rsid w:val="007354F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54F5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E57599"/>
    <w:rPr>
      <w:color w:val="808080"/>
    </w:rPr>
  </w:style>
  <w:style w:type="paragraph" w:styleId="a6">
    <w:name w:val="header"/>
    <w:basedOn w:val="a"/>
    <w:link w:val="a7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602"/>
    <w:rPr>
      <w:rFonts w:ascii="Verdana" w:eastAsia="ＭＳ Ｐゴシック" w:hAnsi="Verdana"/>
      <w:sz w:val="20"/>
    </w:rPr>
  </w:style>
  <w:style w:type="paragraph" w:styleId="a8">
    <w:name w:val="footer"/>
    <w:basedOn w:val="a"/>
    <w:link w:val="a9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602"/>
    <w:rPr>
      <w:rFonts w:ascii="Verdana" w:eastAsia="ＭＳ Ｐゴシック" w:hAnsi="Verdana"/>
      <w:sz w:val="20"/>
    </w:rPr>
  </w:style>
  <w:style w:type="paragraph" w:styleId="aa">
    <w:name w:val="List Paragraph"/>
    <w:basedOn w:val="a"/>
    <w:uiPriority w:val="34"/>
    <w:qFormat/>
    <w:rsid w:val="0029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52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旅行予約フォーム</TPFriendlyName>
    <NumericId xmlns="1119c2e5-8fb9-4d5f-baf1-202c530f2c34">-1</NumericId>
    <BusinessGroup xmlns="1119c2e5-8fb9-4d5f-baf1-202c530f2c34" xsi:nil="true"/>
    <SourceTitle xmlns="1119c2e5-8fb9-4d5f-baf1-202c530f2c34">旅行予約フォーム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209287</Value>
      <Value>446776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46405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B24D68D-B7FD-48C6-B464-A802ABF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lastModifiedBy/>
  <cp:revision>1</cp:revision>
  <dcterms:created xsi:type="dcterms:W3CDTF">2022-11-08T02:40:00Z</dcterms:created>
  <dcterms:modified xsi:type="dcterms:W3CDTF">2022-11-10T04:56:00Z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