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4A3A7" w14:textId="77777777" w:rsidR="0095651D" w:rsidRDefault="009E4D68" w:rsidP="008C5E60">
      <w:pPr>
        <w:spacing w:line="460" w:lineRule="exact"/>
        <w:jc w:val="center"/>
        <w:rPr>
          <w:rFonts w:ascii="ＭＳ Ｐ明朝" w:eastAsia="ＭＳ Ｐ明朝" w:hAnsi="ＭＳ Ｐ明朝"/>
          <w:b/>
          <w:bCs/>
          <w:iCs/>
          <w:kern w:val="0"/>
          <w:sz w:val="32"/>
          <w:szCs w:val="32"/>
        </w:rPr>
      </w:pPr>
      <w:r w:rsidRPr="002815BD">
        <w:rPr>
          <w:rFonts w:ascii="ＭＳ Ｐ明朝" w:eastAsia="ＭＳ Ｐ明朝" w:hAnsi="ＭＳ Ｐ明朝"/>
          <w:b/>
          <w:bCs/>
          <w:i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6144AE5" wp14:editId="54145A89">
                <wp:simplePos x="0" y="0"/>
                <wp:positionH relativeFrom="column">
                  <wp:posOffset>6001074</wp:posOffset>
                </wp:positionH>
                <wp:positionV relativeFrom="paragraph">
                  <wp:posOffset>-151130</wp:posOffset>
                </wp:positionV>
                <wp:extent cx="637540" cy="1404620"/>
                <wp:effectExtent l="0" t="0" r="10160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540" cy="14046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3A34C4" w14:textId="01C9D1A2" w:rsidR="009E4D68" w:rsidRPr="002815BD" w:rsidRDefault="009E4D68" w:rsidP="009E4D68">
                            <w:pPr>
                              <w:jc w:val="center"/>
                              <w:rPr>
                                <w:sz w:val="28"/>
                                <w:szCs w:val="36"/>
                              </w:rPr>
                            </w:pPr>
                            <w:r w:rsidRPr="002815BD">
                              <w:rPr>
                                <w:sz w:val="28"/>
                                <w:szCs w:val="36"/>
                              </w:rPr>
                              <w:t>WS2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6144AE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72.55pt;margin-top:-11.9pt;width:50.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" fillcolor="yellow">
                <v:textbox style="mso-fit-shape-to-text:t">
                  <w:txbxContent>
                    <w:p w14:paraId="5B3A34C4" w14:textId="01C9D1A2" w:rsidR="009E4D68" w:rsidRPr="002815BD" w:rsidRDefault="009E4D68" w:rsidP="009E4D68">
                      <w:pPr>
                        <w:jc w:val="center"/>
                        <w:rPr>
                          <w:sz w:val="28"/>
                          <w:szCs w:val="36"/>
                        </w:rPr>
                      </w:pPr>
                      <w:r w:rsidRPr="002815BD">
                        <w:rPr>
                          <w:sz w:val="28"/>
                          <w:szCs w:val="36"/>
                        </w:rPr>
                        <w:t>WS2</w:t>
                      </w:r>
                    </w:p>
                  </w:txbxContent>
                </v:textbox>
              </v:shape>
            </w:pict>
          </mc:Fallback>
        </mc:AlternateContent>
      </w:r>
      <w:r w:rsidR="0095651D">
        <w:rPr>
          <w:rFonts w:ascii="ＭＳ Ｐ明朝" w:eastAsia="ＭＳ Ｐ明朝" w:hAnsi="ＭＳ Ｐ明朝" w:hint="eastAsia"/>
          <w:b/>
          <w:bCs/>
          <w:iCs/>
          <w:kern w:val="0"/>
          <w:sz w:val="32"/>
          <w:szCs w:val="32"/>
        </w:rPr>
        <w:t xml:space="preserve">全国劇場・音楽堂等職員アートマネジメント研修会　</w:t>
      </w:r>
    </w:p>
    <w:p w14:paraId="7F2BBCB2" w14:textId="23C7D488" w:rsidR="0035574F" w:rsidRPr="002815BD" w:rsidRDefault="00C215D2" w:rsidP="008C5E60">
      <w:pPr>
        <w:spacing w:line="460" w:lineRule="exact"/>
        <w:jc w:val="center"/>
        <w:rPr>
          <w:rFonts w:ascii="ＭＳ Ｐ明朝" w:eastAsia="ＭＳ Ｐ明朝" w:hAnsi="ＭＳ Ｐ明朝"/>
          <w:b/>
          <w:bCs/>
          <w:sz w:val="36"/>
          <w:szCs w:val="48"/>
        </w:rPr>
      </w:pPr>
      <w:r w:rsidRPr="002A0048">
        <w:rPr>
          <w:rFonts w:ascii="ＭＳ Ｐ明朝" w:eastAsia="ＭＳ Ｐ明朝" w:hAnsi="ＭＳ Ｐ明朝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4A88C43" wp14:editId="12967A0C">
                <wp:simplePos x="0" y="0"/>
                <wp:positionH relativeFrom="column">
                  <wp:posOffset>4589732</wp:posOffset>
                </wp:positionH>
                <wp:positionV relativeFrom="paragraph">
                  <wp:posOffset>172720</wp:posOffset>
                </wp:positionV>
                <wp:extent cx="2052272" cy="1404620"/>
                <wp:effectExtent l="0" t="0" r="24765" b="2032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2272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A46F75" w14:textId="77777777" w:rsidR="00C215D2" w:rsidRDefault="00C215D2" w:rsidP="00C215D2">
                            <w:pPr>
                              <w:spacing w:line="220" w:lineRule="exact"/>
                              <w:ind w:leftChars="-142" w:left="-284" w:rightChars="-123" w:right="-246"/>
                              <w:jc w:val="center"/>
                              <w:rPr>
                                <w:rFonts w:ascii="ＭＳ Ｐ明朝" w:eastAsia="ＭＳ Ｐ明朝" w:hAnsi="ＭＳ Ｐ明朝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2A0048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プログラムごとに受講アンケートの内容が</w:t>
                            </w:r>
                          </w:p>
                          <w:p w14:paraId="18108B09" w14:textId="69410E3B" w:rsidR="00C215D2" w:rsidRPr="00C215D2" w:rsidRDefault="00C215D2" w:rsidP="00C215D2">
                            <w:pPr>
                              <w:spacing w:line="220" w:lineRule="exact"/>
                              <w:ind w:leftChars="-142" w:left="-284" w:rightChars="-123" w:right="-246"/>
                              <w:jc w:val="center"/>
                              <w:rPr>
                                <w:rFonts w:ascii="ＭＳ Ｐ明朝" w:eastAsia="ＭＳ Ｐ明朝" w:hAnsi="ＭＳ Ｐ明朝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2A0048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異なります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。</w:t>
                            </w:r>
                            <w:r w:rsidRPr="002A0048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講座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名</w:t>
                            </w:r>
                            <w:r w:rsidRPr="002A0048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今一度</w:t>
                            </w:r>
                            <w:r w:rsidRPr="002A0048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ご確認ください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4A88C43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361.4pt;margin-top:13.6pt;width:161.6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" strokecolor="red">
                <v:textbox style="mso-fit-shape-to-text:t">
                  <w:txbxContent>
                    <w:p w14:paraId="29A46F75" w14:textId="77777777" w:rsidR="00C215D2" w:rsidRDefault="00C215D2" w:rsidP="00C215D2">
                      <w:pPr>
                        <w:spacing w:line="220" w:lineRule="exact"/>
                        <w:ind w:leftChars="-142" w:left="-284" w:rightChars="-123" w:right="-246"/>
                        <w:jc w:val="center"/>
                        <w:rPr>
                          <w:rFonts w:ascii="ＭＳ Ｐ明朝" w:eastAsia="ＭＳ Ｐ明朝" w:hAnsi="ＭＳ Ｐ明朝"/>
                          <w:b/>
                          <w:bCs/>
                          <w:color w:val="FF0000"/>
                          <w:sz w:val="16"/>
                          <w:szCs w:val="16"/>
                        </w:rPr>
                      </w:pPr>
                      <w:r w:rsidRPr="002A0048">
                        <w:rPr>
                          <w:rFonts w:ascii="ＭＳ Ｐ明朝" w:eastAsia="ＭＳ Ｐ明朝" w:hAnsi="ＭＳ Ｐ明朝" w:hint="eastAsia"/>
                          <w:b/>
                          <w:bCs/>
                          <w:color w:val="FF0000"/>
                          <w:sz w:val="16"/>
                          <w:szCs w:val="16"/>
                        </w:rPr>
                        <w:t>プログラムごとに受講アンケートの内容が</w:t>
                      </w:r>
                    </w:p>
                    <w:p w14:paraId="18108B09" w14:textId="69410E3B" w:rsidR="00C215D2" w:rsidRPr="00C215D2" w:rsidRDefault="00C215D2" w:rsidP="00C215D2">
                      <w:pPr>
                        <w:spacing w:line="220" w:lineRule="exact"/>
                        <w:ind w:leftChars="-142" w:left="-284" w:rightChars="-123" w:right="-246"/>
                        <w:jc w:val="center"/>
                        <w:rPr>
                          <w:rFonts w:ascii="ＭＳ Ｐ明朝" w:eastAsia="ＭＳ Ｐ明朝" w:hAnsi="ＭＳ Ｐ明朝"/>
                          <w:b/>
                          <w:bCs/>
                          <w:color w:val="FF0000"/>
                          <w:sz w:val="16"/>
                          <w:szCs w:val="16"/>
                        </w:rPr>
                      </w:pPr>
                      <w:r w:rsidRPr="002A0048">
                        <w:rPr>
                          <w:rFonts w:ascii="ＭＳ Ｐ明朝" w:eastAsia="ＭＳ Ｐ明朝" w:hAnsi="ＭＳ Ｐ明朝" w:hint="eastAsia"/>
                          <w:b/>
                          <w:bCs/>
                          <w:color w:val="FF0000"/>
                          <w:sz w:val="16"/>
                          <w:szCs w:val="16"/>
                        </w:rPr>
                        <w:t>異なります</w:t>
                      </w:r>
                      <w:r>
                        <w:rPr>
                          <w:rFonts w:ascii="ＭＳ Ｐ明朝" w:eastAsia="ＭＳ Ｐ明朝" w:hAnsi="ＭＳ Ｐ明朝" w:hint="eastAsia"/>
                          <w:b/>
                          <w:bCs/>
                          <w:color w:val="FF0000"/>
                          <w:sz w:val="16"/>
                          <w:szCs w:val="16"/>
                        </w:rPr>
                        <w:t>。</w:t>
                      </w:r>
                      <w:r w:rsidRPr="002A0048">
                        <w:rPr>
                          <w:rFonts w:ascii="ＭＳ Ｐ明朝" w:eastAsia="ＭＳ Ｐ明朝" w:hAnsi="ＭＳ Ｐ明朝" w:hint="eastAsia"/>
                          <w:b/>
                          <w:bCs/>
                          <w:color w:val="FF0000"/>
                          <w:sz w:val="16"/>
                          <w:szCs w:val="16"/>
                        </w:rPr>
                        <w:t>講座</w:t>
                      </w:r>
                      <w:r>
                        <w:rPr>
                          <w:rFonts w:ascii="ＭＳ Ｐ明朝" w:eastAsia="ＭＳ Ｐ明朝" w:hAnsi="ＭＳ Ｐ明朝" w:hint="eastAsia"/>
                          <w:b/>
                          <w:bCs/>
                          <w:color w:val="FF0000"/>
                          <w:sz w:val="16"/>
                          <w:szCs w:val="16"/>
                        </w:rPr>
                        <w:t>名</w:t>
                      </w:r>
                      <w:r w:rsidRPr="002A0048">
                        <w:rPr>
                          <w:rFonts w:ascii="ＭＳ Ｐ明朝" w:eastAsia="ＭＳ Ｐ明朝" w:hAnsi="ＭＳ Ｐ明朝" w:hint="eastAsia"/>
                          <w:b/>
                          <w:bCs/>
                          <w:color w:val="FF0000"/>
                          <w:sz w:val="16"/>
                          <w:szCs w:val="16"/>
                        </w:rPr>
                        <w:t>を</w:t>
                      </w:r>
                      <w:r>
                        <w:rPr>
                          <w:rFonts w:ascii="ＭＳ Ｐ明朝" w:eastAsia="ＭＳ Ｐ明朝" w:hAnsi="ＭＳ Ｐ明朝" w:hint="eastAsia"/>
                          <w:b/>
                          <w:bCs/>
                          <w:color w:val="FF0000"/>
                          <w:sz w:val="16"/>
                          <w:szCs w:val="16"/>
                        </w:rPr>
                        <w:t>今一度</w:t>
                      </w:r>
                      <w:r w:rsidRPr="002A0048">
                        <w:rPr>
                          <w:rFonts w:ascii="ＭＳ Ｐ明朝" w:eastAsia="ＭＳ Ｐ明朝" w:hAnsi="ＭＳ Ｐ明朝" w:hint="eastAsia"/>
                          <w:b/>
                          <w:bCs/>
                          <w:color w:val="FF0000"/>
                          <w:sz w:val="16"/>
                          <w:szCs w:val="16"/>
                        </w:rPr>
                        <w:t>ご確認ください</w:t>
                      </w:r>
                    </w:p>
                  </w:txbxContent>
                </v:textbox>
              </v:shape>
            </w:pict>
          </mc:Fallback>
        </mc:AlternateContent>
      </w:r>
      <w:r w:rsidR="00EE0AAC" w:rsidRPr="0095651D">
        <w:rPr>
          <w:rFonts w:ascii="ＭＳ Ｐ明朝" w:eastAsia="ＭＳ Ｐ明朝" w:hAnsi="ＭＳ Ｐ明朝" w:hint="eastAsia"/>
          <w:b/>
          <w:bCs/>
          <w:sz w:val="32"/>
          <w:szCs w:val="32"/>
        </w:rPr>
        <w:t>受講アンケート</w:t>
      </w:r>
    </w:p>
    <w:p w14:paraId="40CC6ADC" w14:textId="5EC0BC59" w:rsidR="002815BD" w:rsidRPr="00C21734" w:rsidRDefault="002815BD" w:rsidP="002815BD">
      <w:pPr>
        <w:spacing w:line="460" w:lineRule="exact"/>
        <w:ind w:leftChars="354" w:left="708" w:rightChars="413" w:right="826"/>
        <w:jc w:val="center"/>
        <w:rPr>
          <w:rFonts w:ascii="ＭＳ Ｐ明朝" w:eastAsia="ＭＳ Ｐ明朝" w:hAnsi="ＭＳ Ｐ明朝"/>
          <w:b/>
          <w:bCs/>
          <w:sz w:val="24"/>
          <w:szCs w:val="24"/>
        </w:rPr>
      </w:pPr>
      <w:r w:rsidRPr="00C21734">
        <w:rPr>
          <w:rFonts w:ascii="ＭＳ Ｐ明朝" w:eastAsia="ＭＳ Ｐ明朝" w:hAnsi="ＭＳ Ｐ明朝" w:hint="eastAsia"/>
          <w:b/>
          <w:bCs/>
          <w:sz w:val="24"/>
          <w:szCs w:val="24"/>
        </w:rPr>
        <w:t>モデレーター ： 大久保</w:t>
      </w:r>
      <w:r w:rsidR="00C215D2">
        <w:rPr>
          <w:rFonts w:ascii="ＭＳ Ｐ明朝" w:eastAsia="ＭＳ Ｐ明朝" w:hAnsi="ＭＳ Ｐ明朝" w:hint="eastAsia"/>
          <w:b/>
          <w:bCs/>
          <w:sz w:val="24"/>
          <w:szCs w:val="24"/>
        </w:rPr>
        <w:t xml:space="preserve">　</w:t>
      </w:r>
      <w:r w:rsidRPr="00C21734">
        <w:rPr>
          <w:rFonts w:ascii="ＭＳ Ｐ明朝" w:eastAsia="ＭＳ Ｐ明朝" w:hAnsi="ＭＳ Ｐ明朝" w:hint="eastAsia"/>
          <w:b/>
          <w:bCs/>
          <w:sz w:val="24"/>
          <w:szCs w:val="24"/>
        </w:rPr>
        <w:t>充代</w:t>
      </w:r>
      <w:r w:rsidR="00C215D2">
        <w:rPr>
          <w:rFonts w:ascii="ＭＳ Ｐ明朝" w:eastAsia="ＭＳ Ｐ明朝" w:hAnsi="ＭＳ Ｐ明朝" w:hint="eastAsia"/>
          <w:b/>
          <w:bCs/>
          <w:sz w:val="24"/>
          <w:szCs w:val="24"/>
        </w:rPr>
        <w:t xml:space="preserve">　</w:t>
      </w:r>
      <w:r w:rsidRPr="00C21734">
        <w:rPr>
          <w:rFonts w:ascii="ＭＳ Ｐ明朝" w:eastAsia="ＭＳ Ｐ明朝" w:hAnsi="ＭＳ Ｐ明朝" w:hint="eastAsia"/>
          <w:b/>
          <w:bCs/>
          <w:sz w:val="24"/>
          <w:szCs w:val="24"/>
        </w:rPr>
        <w:t>氏</w:t>
      </w:r>
    </w:p>
    <w:p w14:paraId="12D513B1" w14:textId="0997E8BA" w:rsidR="002815BD" w:rsidRPr="002815BD" w:rsidRDefault="002815BD" w:rsidP="002815BD">
      <w:pPr>
        <w:spacing w:line="460" w:lineRule="exact"/>
        <w:jc w:val="center"/>
        <w:rPr>
          <w:rFonts w:ascii="ＭＳ Ｐ明朝" w:eastAsia="ＭＳ Ｐ明朝" w:hAnsi="ＭＳ Ｐ明朝"/>
          <w:bCs/>
          <w:sz w:val="22"/>
          <w:szCs w:val="32"/>
        </w:rPr>
      </w:pPr>
      <w:r w:rsidRPr="00C21734">
        <w:rPr>
          <w:rFonts w:ascii="ＭＳ Ｐ明朝" w:eastAsia="ＭＳ Ｐ明朝" w:hAnsi="ＭＳ Ｐ明朝" w:hint="eastAsia"/>
          <w:bCs/>
          <w:sz w:val="24"/>
          <w:szCs w:val="36"/>
        </w:rPr>
        <w:t>W</w:t>
      </w:r>
      <w:r w:rsidRPr="00C21734">
        <w:rPr>
          <w:rFonts w:ascii="ＭＳ Ｐ明朝" w:eastAsia="ＭＳ Ｐ明朝" w:hAnsi="ＭＳ Ｐ明朝"/>
          <w:bCs/>
          <w:sz w:val="24"/>
          <w:szCs w:val="36"/>
        </w:rPr>
        <w:t xml:space="preserve">S2 </w:t>
      </w:r>
      <w:r w:rsidRPr="00C21734">
        <w:rPr>
          <w:rFonts w:ascii="ＭＳ Ｐ明朝" w:eastAsia="ＭＳ Ｐ明朝" w:hAnsi="ＭＳ Ｐ明朝" w:hint="eastAsia"/>
          <w:bCs/>
          <w:sz w:val="24"/>
          <w:szCs w:val="36"/>
        </w:rPr>
        <w:t>「</w:t>
      </w:r>
      <w:r w:rsidRPr="00C21734">
        <w:rPr>
          <w:rFonts w:ascii="ＭＳ Ｐ明朝" w:eastAsia="ＭＳ Ｐ明朝" w:hAnsi="ＭＳ Ｐ明朝" w:hint="eastAsia"/>
          <w:bCs/>
          <w:sz w:val="22"/>
          <w:szCs w:val="32"/>
        </w:rPr>
        <w:t>公立文化施設活性化のためのステップ・アップ研修</w:t>
      </w:r>
      <w:r w:rsidRPr="00C21734">
        <w:rPr>
          <w:rFonts w:ascii="ＭＳ Ｐ明朝" w:eastAsia="ＭＳ Ｐ明朝" w:hAnsi="ＭＳ Ｐ明朝"/>
          <w:bCs/>
          <w:sz w:val="22"/>
          <w:szCs w:val="32"/>
        </w:rPr>
        <w:t>A</w:t>
      </w:r>
      <w:r w:rsidRPr="00C21734">
        <w:rPr>
          <w:rFonts w:ascii="ＭＳ Ｐ明朝" w:eastAsia="ＭＳ Ｐ明朝" w:hAnsi="ＭＳ Ｐ明朝" w:hint="eastAsia"/>
          <w:bCs/>
          <w:sz w:val="22"/>
          <w:szCs w:val="32"/>
        </w:rPr>
        <w:t xml:space="preserve"> </w:t>
      </w:r>
      <w:r w:rsidRPr="00C21734">
        <w:rPr>
          <w:rFonts w:ascii="ＭＳ Ｐ明朝" w:eastAsia="ＭＳ Ｐ明朝" w:hAnsi="ＭＳ Ｐ明朝"/>
          <w:bCs/>
          <w:sz w:val="22"/>
          <w:szCs w:val="32"/>
        </w:rPr>
        <w:t xml:space="preserve"> </w:t>
      </w:r>
      <w:r w:rsidRPr="00C21734">
        <w:rPr>
          <w:rFonts w:ascii="ＭＳ Ｐ明朝" w:eastAsia="ＭＳ Ｐ明朝" w:hAnsi="ＭＳ Ｐ明朝" w:hint="eastAsia"/>
          <w:bCs/>
          <w:sz w:val="22"/>
          <w:szCs w:val="32"/>
        </w:rPr>
        <w:t>館長の役割～館を任されたら」</w:t>
      </w:r>
    </w:p>
    <w:p w14:paraId="03A31D17" w14:textId="1B163456" w:rsidR="00F33794" w:rsidRPr="002815BD" w:rsidRDefault="00F33794" w:rsidP="00F3048B">
      <w:pPr>
        <w:spacing w:line="280" w:lineRule="exact"/>
        <w:jc w:val="center"/>
        <w:rPr>
          <w:rFonts w:ascii="ＭＳ Ｐ明朝" w:eastAsia="ＭＳ Ｐ明朝" w:hAnsi="ＭＳ Ｐ明朝"/>
          <w:bCs/>
          <w:sz w:val="18"/>
        </w:rPr>
      </w:pPr>
    </w:p>
    <w:p w14:paraId="6B619245" w14:textId="416947D0" w:rsidR="00632E39" w:rsidRPr="00D90943" w:rsidRDefault="0002624E" w:rsidP="0095651D">
      <w:pPr>
        <w:spacing w:line="240" w:lineRule="exact"/>
        <w:rPr>
          <w:rStyle w:val="a4"/>
          <w:rFonts w:ascii="ＭＳ Ｐ明朝" w:eastAsia="ＭＳ Ｐ明朝" w:hAnsi="ＭＳ Ｐ明朝"/>
          <w:bCs/>
          <w:color w:val="FF0000"/>
          <w:sz w:val="22"/>
          <w:szCs w:val="28"/>
          <w:u w:val="none"/>
        </w:rPr>
      </w:pPr>
      <w:r w:rsidRPr="0095651D">
        <w:rPr>
          <w:rStyle w:val="a4"/>
          <w:rFonts w:ascii="ＭＳ Ｐ明朝" w:eastAsia="ＭＳ Ｐ明朝" w:hAnsi="ＭＳ Ｐ明朝" w:hint="eastAsia"/>
          <w:bCs/>
          <w:color w:val="FF0000"/>
          <w:sz w:val="21"/>
          <w:szCs w:val="24"/>
          <w:u w:val="none"/>
        </w:rPr>
        <w:t>※全てもれなく</w:t>
      </w:r>
      <w:r w:rsidR="00BF5227" w:rsidRPr="0095651D">
        <w:rPr>
          <w:rStyle w:val="a4"/>
          <w:rFonts w:ascii="ＭＳ Ｐ明朝" w:eastAsia="ＭＳ Ｐ明朝" w:hAnsi="ＭＳ Ｐ明朝" w:hint="eastAsia"/>
          <w:bCs/>
          <w:color w:val="FF0000"/>
          <w:sz w:val="21"/>
          <w:szCs w:val="24"/>
          <w:u w:val="none"/>
        </w:rPr>
        <w:t>記載</w:t>
      </w:r>
      <w:r w:rsidRPr="0095651D">
        <w:rPr>
          <w:rStyle w:val="a4"/>
          <w:rFonts w:ascii="ＭＳ Ｐ明朝" w:eastAsia="ＭＳ Ｐ明朝" w:hAnsi="ＭＳ Ｐ明朝" w:hint="eastAsia"/>
          <w:bCs/>
          <w:color w:val="FF0000"/>
          <w:sz w:val="21"/>
          <w:szCs w:val="24"/>
          <w:u w:val="none"/>
        </w:rPr>
        <w:t>してください。</w:t>
      </w:r>
      <w:r w:rsidR="0088698C" w:rsidRPr="0095651D">
        <w:rPr>
          <w:rStyle w:val="a4"/>
          <w:rFonts w:ascii="ＭＳ Ｐ明朝" w:eastAsia="ＭＳ Ｐ明朝" w:hAnsi="ＭＳ Ｐ明朝" w:hint="eastAsia"/>
          <w:bCs/>
          <w:color w:val="FF0000"/>
          <w:sz w:val="21"/>
          <w:szCs w:val="24"/>
          <w:u w:val="none"/>
        </w:rPr>
        <w:t>回答</w:t>
      </w:r>
      <w:r w:rsidR="007C7DE1" w:rsidRPr="0095651D">
        <w:rPr>
          <w:rStyle w:val="a4"/>
          <w:rFonts w:ascii="ＭＳ Ｐ明朝" w:eastAsia="ＭＳ Ｐ明朝" w:hAnsi="ＭＳ Ｐ明朝" w:hint="eastAsia"/>
          <w:bCs/>
          <w:color w:val="FF0000"/>
          <w:sz w:val="21"/>
          <w:szCs w:val="24"/>
          <w:u w:val="none"/>
        </w:rPr>
        <w:t>は</w:t>
      </w:r>
      <w:r w:rsidRPr="0095651D">
        <w:rPr>
          <w:rStyle w:val="a4"/>
          <w:rFonts w:ascii="ＭＳ Ｐ明朝" w:eastAsia="ＭＳ Ｐ明朝" w:hAnsi="ＭＳ Ｐ明朝" w:hint="eastAsia"/>
          <w:bCs/>
          <w:color w:val="FF0000"/>
          <w:sz w:val="21"/>
          <w:szCs w:val="24"/>
          <w:u w:val="none"/>
        </w:rPr>
        <w:t>状況がわかるよう、できるだけ具体的に記載してください。</w:t>
      </w:r>
    </w:p>
    <w:tbl>
      <w:tblPr>
        <w:tblStyle w:val="7"/>
        <w:tblW w:w="0" w:type="auto"/>
        <w:tblInd w:w="10" w:type="dxa"/>
        <w:tblBorders>
          <w:insideH w:val="single" w:sz="8" w:space="0" w:color="8064A2" w:themeColor="accent4"/>
          <w:insideV w:val="single" w:sz="8" w:space="0" w:color="8064A2" w:themeColor="accent4"/>
        </w:tblBorders>
        <w:tblLook w:val="04A0" w:firstRow="1" w:lastRow="0" w:firstColumn="1" w:lastColumn="0" w:noHBand="0" w:noVBand="1"/>
      </w:tblPr>
      <w:tblGrid>
        <w:gridCol w:w="1970"/>
        <w:gridCol w:w="3402"/>
        <w:gridCol w:w="1134"/>
        <w:gridCol w:w="3940"/>
      </w:tblGrid>
      <w:tr w:rsidR="007F39BE" w:rsidRPr="008428DD" w14:paraId="744FFC5C" w14:textId="77777777" w:rsidTr="002815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CCECFF"/>
            <w:vAlign w:val="center"/>
          </w:tcPr>
          <w:p w14:paraId="556AAE86" w14:textId="77777777" w:rsidR="00E91E1F" w:rsidRPr="008428DD" w:rsidRDefault="00E91E1F" w:rsidP="002815BD">
            <w:pPr>
              <w:ind w:firstLineChars="50" w:firstLine="105"/>
              <w:jc w:val="center"/>
              <w:rPr>
                <w:rFonts w:ascii="ＭＳ Ｐ明朝" w:eastAsia="ＭＳ Ｐ明朝" w:hAnsi="ＭＳ Ｐ明朝"/>
                <w:bCs/>
                <w:color w:val="auto"/>
                <w:sz w:val="21"/>
                <w:szCs w:val="28"/>
              </w:rPr>
            </w:pPr>
            <w:r w:rsidRPr="008428DD">
              <w:rPr>
                <w:rFonts w:ascii="ＭＳ Ｐ明朝" w:eastAsia="ＭＳ Ｐ明朝" w:hAnsi="ＭＳ Ｐ明朝" w:hint="eastAsia"/>
                <w:bCs/>
                <w:color w:val="auto"/>
                <w:sz w:val="21"/>
                <w:szCs w:val="28"/>
              </w:rPr>
              <w:t>フリガナ</w:t>
            </w:r>
          </w:p>
          <w:p w14:paraId="056DA50E" w14:textId="6A28541C" w:rsidR="00DD7627" w:rsidRPr="008428DD" w:rsidRDefault="007354F5" w:rsidP="002815BD">
            <w:pPr>
              <w:ind w:firstLineChars="50" w:firstLine="105"/>
              <w:jc w:val="center"/>
              <w:rPr>
                <w:rFonts w:ascii="ＭＳ Ｐ明朝" w:eastAsia="ＭＳ Ｐ明朝" w:hAnsi="ＭＳ Ｐ明朝"/>
                <w:bCs/>
                <w:color w:val="auto"/>
                <w:sz w:val="21"/>
                <w:szCs w:val="28"/>
              </w:rPr>
            </w:pPr>
            <w:r w:rsidRPr="008428DD">
              <w:rPr>
                <w:rFonts w:ascii="ＭＳ Ｐ明朝" w:eastAsia="ＭＳ Ｐ明朝" w:hAnsi="ＭＳ Ｐ明朝" w:hint="eastAsia"/>
                <w:bCs/>
                <w:color w:val="auto"/>
                <w:sz w:val="21"/>
                <w:szCs w:val="28"/>
              </w:rPr>
              <w:t>氏</w:t>
            </w:r>
            <w:r w:rsidR="00527C11">
              <w:rPr>
                <w:rFonts w:ascii="ＭＳ Ｐ明朝" w:eastAsia="ＭＳ Ｐ明朝" w:hAnsi="ＭＳ Ｐ明朝" w:hint="eastAsia"/>
                <w:bCs/>
                <w:color w:val="auto"/>
                <w:sz w:val="21"/>
                <w:szCs w:val="28"/>
              </w:rPr>
              <w:t xml:space="preserve">　</w:t>
            </w:r>
            <w:r w:rsidR="00E91E1F" w:rsidRPr="008428DD">
              <w:rPr>
                <w:rFonts w:ascii="ＭＳ Ｐ明朝" w:eastAsia="ＭＳ Ｐ明朝" w:hAnsi="ＭＳ Ｐ明朝" w:hint="eastAsia"/>
                <w:bCs/>
                <w:color w:val="auto"/>
                <w:sz w:val="21"/>
                <w:szCs w:val="28"/>
              </w:rPr>
              <w:t xml:space="preserve">　</w:t>
            </w:r>
            <w:r w:rsidR="00350DED" w:rsidRPr="008428DD">
              <w:rPr>
                <w:rFonts w:ascii="ＭＳ Ｐ明朝" w:eastAsia="ＭＳ Ｐ明朝" w:hAnsi="ＭＳ Ｐ明朝" w:hint="eastAsia"/>
                <w:bCs/>
                <w:color w:val="auto"/>
                <w:sz w:val="21"/>
                <w:szCs w:val="28"/>
              </w:rPr>
              <w:t>名</w:t>
            </w:r>
          </w:p>
        </w:tc>
        <w:tc>
          <w:tcPr>
            <w:tcW w:w="8476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D660F" w14:textId="18B9A67F" w:rsidR="00E91E1F" w:rsidRPr="00527C11" w:rsidRDefault="00E91E1F" w:rsidP="002815B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明朝" w:eastAsia="ＭＳ Ｐ明朝" w:hAnsi="ＭＳ Ｐ明朝"/>
                <w:bCs/>
                <w:color w:val="auto"/>
                <w:sz w:val="18"/>
              </w:rPr>
            </w:pPr>
          </w:p>
          <w:p w14:paraId="5A61C85A" w14:textId="1CA6DCAA" w:rsidR="00527C11" w:rsidRPr="00527C11" w:rsidRDefault="00527C11" w:rsidP="002815B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明朝" w:eastAsia="ＭＳ Ｐ明朝" w:hAnsi="ＭＳ Ｐ明朝"/>
                <w:bCs/>
                <w:color w:val="auto"/>
                <w:sz w:val="22"/>
                <w:szCs w:val="32"/>
              </w:rPr>
            </w:pPr>
          </w:p>
        </w:tc>
      </w:tr>
      <w:tr w:rsidR="005E496E" w:rsidRPr="008428DD" w14:paraId="71E10643" w14:textId="77777777" w:rsidTr="002815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CCECFF"/>
            <w:vAlign w:val="center"/>
          </w:tcPr>
          <w:p w14:paraId="3B914331" w14:textId="4F2C04B7" w:rsidR="005E496E" w:rsidRPr="008428DD" w:rsidRDefault="005E496E" w:rsidP="004519E1">
            <w:pPr>
              <w:ind w:firstLineChars="50" w:firstLine="105"/>
              <w:jc w:val="center"/>
              <w:rPr>
                <w:rFonts w:ascii="ＭＳ Ｐ明朝" w:eastAsia="ＭＳ Ｐ明朝" w:hAnsi="ＭＳ Ｐ明朝"/>
                <w:bCs/>
                <w:color w:val="auto"/>
                <w:sz w:val="21"/>
                <w:szCs w:val="28"/>
              </w:rPr>
            </w:pPr>
            <w:r w:rsidRPr="008428DD">
              <w:rPr>
                <w:rFonts w:ascii="ＭＳ Ｐ明朝" w:eastAsia="ＭＳ Ｐ明朝" w:hAnsi="ＭＳ Ｐ明朝" w:hint="eastAsia"/>
                <w:bCs/>
                <w:color w:val="auto"/>
                <w:sz w:val="21"/>
                <w:szCs w:val="28"/>
              </w:rPr>
              <w:t>所属</w:t>
            </w:r>
            <w:r w:rsidR="006E1E08" w:rsidRPr="00D90943">
              <w:rPr>
                <w:rFonts w:ascii="ＭＳ Ｐ明朝" w:eastAsia="ＭＳ Ｐ明朝" w:hAnsi="ＭＳ Ｐ明朝" w:hint="eastAsia"/>
                <w:bCs/>
                <w:color w:val="auto"/>
                <w:sz w:val="21"/>
                <w:szCs w:val="28"/>
              </w:rPr>
              <w:t>団体名</w:t>
            </w:r>
          </w:p>
        </w:tc>
        <w:tc>
          <w:tcPr>
            <w:tcW w:w="8476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B8CAF" w14:textId="252C40D6" w:rsidR="005E496E" w:rsidRPr="008428DD" w:rsidRDefault="005E496E" w:rsidP="00D637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明朝" w:eastAsia="ＭＳ Ｐ明朝" w:hAnsi="ＭＳ Ｐ明朝"/>
                <w:bCs/>
                <w:color w:val="auto"/>
                <w:sz w:val="22"/>
                <w:szCs w:val="32"/>
              </w:rPr>
            </w:pPr>
          </w:p>
        </w:tc>
      </w:tr>
      <w:tr w:rsidR="00EE0AAC" w:rsidRPr="008428DD" w14:paraId="0B2322BD" w14:textId="77777777" w:rsidTr="002815BD">
        <w:trPr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CCECFF"/>
            <w:vAlign w:val="center"/>
          </w:tcPr>
          <w:p w14:paraId="7D5C28EF" w14:textId="46ED8FA5" w:rsidR="00EE0AAC" w:rsidRPr="008428DD" w:rsidRDefault="00EE0AAC" w:rsidP="004519E1">
            <w:pPr>
              <w:ind w:firstLineChars="50" w:firstLine="105"/>
              <w:jc w:val="center"/>
              <w:rPr>
                <w:rFonts w:ascii="ＭＳ Ｐ明朝" w:eastAsia="ＭＳ Ｐ明朝" w:hAnsi="ＭＳ Ｐ明朝"/>
                <w:bCs/>
                <w:sz w:val="21"/>
                <w:szCs w:val="28"/>
              </w:rPr>
            </w:pPr>
            <w:r w:rsidRPr="008428DD">
              <w:rPr>
                <w:rFonts w:ascii="ＭＳ Ｐ明朝" w:eastAsia="ＭＳ Ｐ明朝" w:hAnsi="ＭＳ Ｐ明朝" w:hint="eastAsia"/>
                <w:bCs/>
                <w:color w:val="auto"/>
                <w:sz w:val="21"/>
                <w:szCs w:val="28"/>
              </w:rPr>
              <w:t>部</w:t>
            </w:r>
            <w:r w:rsidR="00527C11">
              <w:rPr>
                <w:rFonts w:ascii="ＭＳ Ｐ明朝" w:eastAsia="ＭＳ Ｐ明朝" w:hAnsi="ＭＳ Ｐ明朝" w:hint="eastAsia"/>
                <w:bCs/>
                <w:color w:val="auto"/>
                <w:sz w:val="21"/>
                <w:szCs w:val="28"/>
              </w:rPr>
              <w:t xml:space="preserve">　</w:t>
            </w:r>
            <w:r w:rsidRPr="008428DD">
              <w:rPr>
                <w:rFonts w:ascii="ＭＳ Ｐ明朝" w:eastAsia="ＭＳ Ｐ明朝" w:hAnsi="ＭＳ Ｐ明朝" w:hint="eastAsia"/>
                <w:bCs/>
                <w:color w:val="auto"/>
                <w:sz w:val="21"/>
                <w:szCs w:val="28"/>
              </w:rPr>
              <w:t xml:space="preserve">　署</w:t>
            </w:r>
          </w:p>
        </w:tc>
        <w:tc>
          <w:tcPr>
            <w:tcW w:w="340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A26F2" w14:textId="1B1ACBAF" w:rsidR="00EE0AAC" w:rsidRPr="008428DD" w:rsidRDefault="00EE0AAC" w:rsidP="002815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明朝" w:eastAsia="ＭＳ Ｐ明朝" w:hAnsi="ＭＳ Ｐ明朝"/>
                <w:bCs/>
                <w:sz w:val="2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CCECFF"/>
            <w:vAlign w:val="center"/>
          </w:tcPr>
          <w:p w14:paraId="2194CBD6" w14:textId="19D58B54" w:rsidR="00EE0AAC" w:rsidRPr="008428DD" w:rsidRDefault="00EE0AAC" w:rsidP="002815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明朝" w:eastAsia="ＭＳ Ｐ明朝" w:hAnsi="ＭＳ Ｐ明朝"/>
                <w:bCs/>
                <w:sz w:val="21"/>
                <w:szCs w:val="28"/>
              </w:rPr>
            </w:pPr>
            <w:r w:rsidRPr="008428DD">
              <w:rPr>
                <w:rFonts w:ascii="ＭＳ Ｐ明朝" w:eastAsia="ＭＳ Ｐ明朝" w:hAnsi="ＭＳ Ｐ明朝" w:hint="eastAsia"/>
                <w:bCs/>
                <w:sz w:val="21"/>
                <w:szCs w:val="28"/>
              </w:rPr>
              <w:t>役　職</w:t>
            </w:r>
          </w:p>
        </w:tc>
        <w:tc>
          <w:tcPr>
            <w:tcW w:w="39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B629E" w14:textId="660AB355" w:rsidR="006E1E08" w:rsidRPr="008428DD" w:rsidRDefault="00000000" w:rsidP="00D637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明朝" w:eastAsia="ＭＳ Ｐ明朝" w:hAnsi="ＭＳ Ｐ明朝"/>
                <w:bCs/>
                <w:sz w:val="22"/>
                <w:szCs w:val="32"/>
              </w:rPr>
            </w:pPr>
            <w:sdt>
              <w:sdtPr>
                <w:rPr>
                  <w:rFonts w:ascii="ＭＳ Ｐ明朝" w:eastAsia="ＭＳ Ｐ明朝" w:hAnsi="ＭＳ Ｐ明朝" w:hint="eastAsia"/>
                  <w:bCs/>
                  <w:sz w:val="22"/>
                </w:rPr>
                <w:id w:val="142955015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BF5227" w:rsidRPr="00BF5227">
                  <w:rPr>
                    <w:rFonts w:ascii="ＭＳ ゴシック" w:eastAsia="ＭＳ ゴシック" w:hAnsi="ＭＳ ゴシック" w:hint="eastAsia"/>
                    <w:bCs/>
                    <w:sz w:val="22"/>
                  </w:rPr>
                  <w:t>☐</w:t>
                </w:r>
              </w:sdtContent>
            </w:sdt>
            <w:r w:rsidR="006E1E08">
              <w:rPr>
                <w:rFonts w:ascii="ＭＳ Ｐ明朝" w:eastAsia="ＭＳ Ｐ明朝" w:hAnsi="ＭＳ Ｐ明朝" w:hint="eastAsia"/>
                <w:bCs/>
                <w:sz w:val="22"/>
                <w:szCs w:val="32"/>
              </w:rPr>
              <w:t>施設長</w:t>
            </w:r>
            <w:r w:rsidR="00BF5227">
              <w:rPr>
                <w:rFonts w:ascii="ＭＳ Ｐ明朝" w:eastAsia="ＭＳ Ｐ明朝" w:hAnsi="ＭＳ Ｐ明朝" w:hint="eastAsia"/>
                <w:bCs/>
                <w:sz w:val="22"/>
                <w:szCs w:val="32"/>
              </w:rPr>
              <w:t xml:space="preserve">　／　</w:t>
            </w:r>
            <w:sdt>
              <w:sdtPr>
                <w:rPr>
                  <w:rFonts w:ascii="ＭＳ Ｐ明朝" w:eastAsia="ＭＳ Ｐ明朝" w:hAnsi="ＭＳ Ｐ明朝" w:hint="eastAsia"/>
                  <w:bCs/>
                  <w:sz w:val="22"/>
                </w:rPr>
                <w:id w:val="3594236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BF5227" w:rsidRPr="00BF5227">
                  <w:rPr>
                    <w:rFonts w:ascii="ＭＳ ゴシック" w:eastAsia="ＭＳ ゴシック" w:hAnsi="ＭＳ ゴシック" w:hint="eastAsia"/>
                    <w:bCs/>
                    <w:sz w:val="22"/>
                  </w:rPr>
                  <w:t>☐</w:t>
                </w:r>
              </w:sdtContent>
            </w:sdt>
            <w:r w:rsidR="006E1E08">
              <w:rPr>
                <w:rFonts w:ascii="ＭＳ Ｐ明朝" w:eastAsia="ＭＳ Ｐ明朝" w:hAnsi="ＭＳ Ｐ明朝" w:hint="eastAsia"/>
                <w:bCs/>
                <w:sz w:val="22"/>
                <w:szCs w:val="32"/>
              </w:rPr>
              <w:t>その他（　　　　　　　　）</w:t>
            </w:r>
          </w:p>
        </w:tc>
      </w:tr>
      <w:tr w:rsidR="001701C1" w:rsidRPr="008428DD" w14:paraId="12E2CEFD" w14:textId="77777777" w:rsidTr="002815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CCECFF"/>
            <w:vAlign w:val="center"/>
          </w:tcPr>
          <w:p w14:paraId="05693202" w14:textId="765A41B6" w:rsidR="001701C1" w:rsidRPr="008428DD" w:rsidRDefault="001701C1" w:rsidP="004519E1">
            <w:pPr>
              <w:spacing w:line="240" w:lineRule="exact"/>
              <w:ind w:firstLineChars="50" w:firstLine="105"/>
              <w:jc w:val="center"/>
              <w:rPr>
                <w:rFonts w:ascii="ＭＳ Ｐ明朝" w:eastAsia="ＭＳ Ｐ明朝" w:hAnsi="ＭＳ Ｐ明朝"/>
                <w:bCs/>
                <w:sz w:val="21"/>
                <w:szCs w:val="28"/>
              </w:rPr>
            </w:pPr>
            <w:r w:rsidRPr="008428DD">
              <w:rPr>
                <w:rFonts w:ascii="ＭＳ Ｐ明朝" w:eastAsia="ＭＳ Ｐ明朝" w:hAnsi="ＭＳ Ｐ明朝" w:hint="eastAsia"/>
                <w:bCs/>
                <w:sz w:val="21"/>
                <w:szCs w:val="28"/>
              </w:rPr>
              <w:t>劇場・音楽堂等に</w:t>
            </w:r>
            <w:r w:rsidR="00EE0AAC" w:rsidRPr="008428DD">
              <w:rPr>
                <w:rFonts w:ascii="ＭＳ Ｐ明朝" w:eastAsia="ＭＳ Ｐ明朝" w:hAnsi="ＭＳ Ｐ明朝" w:hint="eastAsia"/>
                <w:bCs/>
                <w:sz w:val="21"/>
                <w:szCs w:val="28"/>
              </w:rPr>
              <w:t>所属</w:t>
            </w:r>
            <w:r w:rsidRPr="008428DD">
              <w:rPr>
                <w:rFonts w:ascii="ＭＳ Ｐ明朝" w:eastAsia="ＭＳ Ｐ明朝" w:hAnsi="ＭＳ Ｐ明朝" w:hint="eastAsia"/>
                <w:bCs/>
                <w:sz w:val="21"/>
                <w:szCs w:val="28"/>
              </w:rPr>
              <w:t>している場合</w:t>
            </w:r>
          </w:p>
        </w:tc>
        <w:tc>
          <w:tcPr>
            <w:tcW w:w="8476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020B0" w14:textId="32089433" w:rsidR="001701C1" w:rsidRPr="00BF5227" w:rsidRDefault="001701C1" w:rsidP="00D637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明朝" w:eastAsia="ＭＳ Ｐ明朝" w:hAnsi="ＭＳ Ｐ明朝"/>
                <w:bCs/>
                <w:sz w:val="22"/>
                <w:szCs w:val="32"/>
              </w:rPr>
            </w:pPr>
            <w:r w:rsidRPr="008428DD">
              <w:rPr>
                <w:rFonts w:ascii="ＭＳ Ｐ明朝" w:eastAsia="ＭＳ Ｐ明朝" w:hAnsi="ＭＳ Ｐ明朝" w:hint="eastAsia"/>
                <w:bCs/>
                <w:sz w:val="21"/>
                <w:szCs w:val="28"/>
              </w:rPr>
              <w:t>施設名：</w:t>
            </w:r>
          </w:p>
        </w:tc>
      </w:tr>
      <w:tr w:rsidR="002815BD" w:rsidRPr="008428DD" w14:paraId="76F9DAE3" w14:textId="77777777" w:rsidTr="002815BD">
        <w:trPr>
          <w:trHeight w:val="6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CCECFF"/>
            <w:vAlign w:val="center"/>
          </w:tcPr>
          <w:p w14:paraId="259343B3" w14:textId="77777777" w:rsidR="002815BD" w:rsidRPr="00D90943" w:rsidRDefault="002815BD" w:rsidP="002815BD">
            <w:pPr>
              <w:spacing w:line="280" w:lineRule="exact"/>
              <w:ind w:firstLineChars="50" w:firstLine="105"/>
              <w:jc w:val="center"/>
              <w:rPr>
                <w:rFonts w:ascii="ＭＳ Ｐ明朝" w:eastAsia="ＭＳ Ｐ明朝" w:hAnsi="ＭＳ Ｐ明朝"/>
                <w:bCs/>
                <w:color w:val="auto"/>
                <w:sz w:val="21"/>
                <w:szCs w:val="28"/>
              </w:rPr>
            </w:pPr>
            <w:r w:rsidRPr="00D90943">
              <w:rPr>
                <w:rFonts w:ascii="ＭＳ Ｐ明朝" w:eastAsia="ＭＳ Ｐ明朝" w:hAnsi="ＭＳ Ｐ明朝" w:hint="eastAsia"/>
                <w:bCs/>
                <w:color w:val="auto"/>
                <w:sz w:val="21"/>
                <w:szCs w:val="28"/>
              </w:rPr>
              <w:t>指定管理者制度</w:t>
            </w:r>
          </w:p>
          <w:p w14:paraId="6D3D922A" w14:textId="1D98F64F" w:rsidR="002815BD" w:rsidRPr="008428DD" w:rsidRDefault="002815BD" w:rsidP="002815BD">
            <w:pPr>
              <w:spacing w:line="240" w:lineRule="exact"/>
              <w:ind w:firstLineChars="50" w:firstLine="105"/>
              <w:jc w:val="center"/>
              <w:rPr>
                <w:rFonts w:ascii="ＭＳ Ｐ明朝" w:eastAsia="ＭＳ Ｐ明朝" w:hAnsi="ＭＳ Ｐ明朝"/>
                <w:bCs/>
                <w:sz w:val="21"/>
                <w:szCs w:val="28"/>
              </w:rPr>
            </w:pPr>
            <w:r w:rsidRPr="00D90943">
              <w:rPr>
                <w:rFonts w:ascii="ＭＳ Ｐ明朝" w:eastAsia="ＭＳ Ｐ明朝" w:hAnsi="ＭＳ Ｐ明朝" w:hint="eastAsia"/>
                <w:bCs/>
                <w:color w:val="auto"/>
                <w:sz w:val="21"/>
                <w:szCs w:val="28"/>
              </w:rPr>
              <w:t>導入の有無</w:t>
            </w:r>
          </w:p>
        </w:tc>
        <w:tc>
          <w:tcPr>
            <w:tcW w:w="340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DE4BB" w14:textId="77777777" w:rsidR="002815BD" w:rsidRDefault="00000000" w:rsidP="002815B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明朝" w:eastAsia="ＭＳ Ｐ明朝" w:hAnsi="ＭＳ Ｐ明朝"/>
                <w:bCs/>
                <w:sz w:val="22"/>
              </w:rPr>
            </w:pPr>
            <w:sdt>
              <w:sdtPr>
                <w:rPr>
                  <w:rFonts w:ascii="ＭＳ Ｐ明朝" w:eastAsia="ＭＳ Ｐ明朝" w:hAnsi="ＭＳ Ｐ明朝" w:hint="eastAsia"/>
                  <w:bCs/>
                  <w:sz w:val="21"/>
                  <w:szCs w:val="28"/>
                </w:rPr>
                <w:id w:val="-189334599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2815BD">
                  <w:rPr>
                    <w:rFonts w:ascii="ＭＳ ゴシック" w:eastAsia="ＭＳ ゴシック" w:hAnsi="ＭＳ ゴシック" w:hint="eastAsia"/>
                    <w:bCs/>
                    <w:sz w:val="21"/>
                    <w:szCs w:val="28"/>
                  </w:rPr>
                  <w:t>☐</w:t>
                </w:r>
              </w:sdtContent>
            </w:sdt>
            <w:r w:rsidR="002815BD">
              <w:rPr>
                <w:rFonts w:ascii="ＭＳ Ｐ明朝" w:eastAsia="ＭＳ Ｐ明朝" w:hAnsi="ＭＳ Ｐ明朝" w:hint="eastAsia"/>
                <w:bCs/>
                <w:sz w:val="22"/>
              </w:rPr>
              <w:t>指定管理</w:t>
            </w:r>
            <w:r w:rsidR="002815BD">
              <w:rPr>
                <w:rFonts w:ascii="ＭＳ Ｐ明朝" w:eastAsia="ＭＳ Ｐ明朝" w:hAnsi="ＭＳ Ｐ明朝" w:hint="eastAsia"/>
                <w:bCs/>
                <w:sz w:val="22"/>
                <w:szCs w:val="32"/>
              </w:rPr>
              <w:t xml:space="preserve">　／　</w:t>
            </w:r>
            <w:sdt>
              <w:sdtPr>
                <w:rPr>
                  <w:rFonts w:ascii="ＭＳ Ｐ明朝" w:eastAsia="ＭＳ Ｐ明朝" w:hAnsi="ＭＳ Ｐ明朝" w:hint="eastAsia"/>
                  <w:bCs/>
                  <w:sz w:val="21"/>
                  <w:szCs w:val="28"/>
                </w:rPr>
                <w:id w:val="130975373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2815BD">
                  <w:rPr>
                    <w:rFonts w:ascii="ＭＳ ゴシック" w:eastAsia="ＭＳ ゴシック" w:hAnsi="ＭＳ ゴシック" w:hint="eastAsia"/>
                    <w:bCs/>
                    <w:sz w:val="21"/>
                    <w:szCs w:val="28"/>
                  </w:rPr>
                  <w:t>☐</w:t>
                </w:r>
              </w:sdtContent>
            </w:sdt>
            <w:r w:rsidR="002815BD">
              <w:rPr>
                <w:rFonts w:ascii="ＭＳ Ｐ明朝" w:eastAsia="ＭＳ Ｐ明朝" w:hAnsi="ＭＳ Ｐ明朝" w:hint="eastAsia"/>
                <w:bCs/>
                <w:sz w:val="22"/>
              </w:rPr>
              <w:t>直営</w:t>
            </w:r>
          </w:p>
          <w:p w14:paraId="4084FC71" w14:textId="4BAC9DF8" w:rsidR="002815BD" w:rsidRPr="008428DD" w:rsidRDefault="00000000" w:rsidP="002815B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明朝" w:eastAsia="ＭＳ Ｐ明朝" w:hAnsi="ＭＳ Ｐ明朝"/>
                <w:bCs/>
                <w:sz w:val="21"/>
                <w:szCs w:val="28"/>
              </w:rPr>
            </w:pPr>
            <w:sdt>
              <w:sdtPr>
                <w:rPr>
                  <w:rFonts w:ascii="ＭＳ Ｐ明朝" w:eastAsia="ＭＳ Ｐ明朝" w:hAnsi="ＭＳ Ｐ明朝" w:hint="eastAsia"/>
                  <w:bCs/>
                  <w:sz w:val="21"/>
                  <w:szCs w:val="28"/>
                </w:rPr>
                <w:id w:val="18711211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2815BD">
                  <w:rPr>
                    <w:rFonts w:ascii="ＭＳ ゴシック" w:eastAsia="ＭＳ ゴシック" w:hAnsi="ＭＳ ゴシック" w:hint="eastAsia"/>
                    <w:bCs/>
                    <w:sz w:val="21"/>
                    <w:szCs w:val="28"/>
                  </w:rPr>
                  <w:t>☐</w:t>
                </w:r>
              </w:sdtContent>
            </w:sdt>
            <w:r w:rsidR="002815BD">
              <w:rPr>
                <w:rFonts w:ascii="ＭＳ Ｐ明朝" w:eastAsia="ＭＳ Ｐ明朝" w:hAnsi="ＭＳ Ｐ明朝" w:hint="eastAsia"/>
                <w:bCs/>
                <w:sz w:val="22"/>
              </w:rPr>
              <w:t>その他（　　　　　　　　）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CCECFF"/>
            <w:vAlign w:val="center"/>
          </w:tcPr>
          <w:p w14:paraId="38350A3C" w14:textId="77777777" w:rsidR="002815BD" w:rsidRDefault="002815BD" w:rsidP="002815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明朝" w:eastAsia="ＭＳ Ｐ明朝" w:hAnsi="ＭＳ Ｐ明朝"/>
                <w:bCs/>
                <w:color w:val="auto"/>
                <w:sz w:val="22"/>
              </w:rPr>
            </w:pPr>
            <w:r w:rsidRPr="00D90943">
              <w:rPr>
                <w:rFonts w:ascii="ＭＳ Ｐ明朝" w:eastAsia="ＭＳ Ｐ明朝" w:hAnsi="ＭＳ Ｐ明朝" w:hint="eastAsia"/>
                <w:bCs/>
                <w:color w:val="auto"/>
                <w:sz w:val="22"/>
              </w:rPr>
              <w:t>公募</w:t>
            </w:r>
            <w:r>
              <w:rPr>
                <w:rFonts w:ascii="ＭＳ Ｐ明朝" w:eastAsia="ＭＳ Ｐ明朝" w:hAnsi="ＭＳ Ｐ明朝" w:hint="eastAsia"/>
                <w:bCs/>
                <w:color w:val="auto"/>
                <w:sz w:val="22"/>
              </w:rPr>
              <w:t>/</w:t>
            </w:r>
          </w:p>
          <w:p w14:paraId="48D55AF6" w14:textId="65D68326" w:rsidR="002815BD" w:rsidRPr="008428DD" w:rsidRDefault="002815BD" w:rsidP="002815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明朝" w:eastAsia="ＭＳ Ｐ明朝" w:hAnsi="ＭＳ Ｐ明朝"/>
                <w:bCs/>
                <w:sz w:val="21"/>
                <w:szCs w:val="28"/>
              </w:rPr>
            </w:pPr>
            <w:r w:rsidRPr="00D90943">
              <w:rPr>
                <w:rFonts w:ascii="ＭＳ Ｐ明朝" w:eastAsia="ＭＳ Ｐ明朝" w:hAnsi="ＭＳ Ｐ明朝" w:hint="eastAsia"/>
                <w:bCs/>
                <w:color w:val="auto"/>
                <w:sz w:val="22"/>
              </w:rPr>
              <w:t>非公募</w:t>
            </w:r>
          </w:p>
        </w:tc>
        <w:tc>
          <w:tcPr>
            <w:tcW w:w="39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D595B" w14:textId="7DB91A2B" w:rsidR="002815BD" w:rsidRPr="008428DD" w:rsidRDefault="00000000" w:rsidP="002815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明朝" w:eastAsia="ＭＳ Ｐ明朝" w:hAnsi="ＭＳ Ｐ明朝"/>
                <w:bCs/>
                <w:sz w:val="21"/>
                <w:szCs w:val="28"/>
              </w:rPr>
            </w:pPr>
            <w:sdt>
              <w:sdtPr>
                <w:rPr>
                  <w:rFonts w:ascii="ＭＳ Ｐ明朝" w:eastAsia="ＭＳ Ｐ明朝" w:hAnsi="ＭＳ Ｐ明朝" w:hint="eastAsia"/>
                  <w:bCs/>
                  <w:sz w:val="21"/>
                  <w:szCs w:val="28"/>
                </w:rPr>
                <w:id w:val="44666539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2815BD">
                  <w:rPr>
                    <w:rFonts w:ascii="ＭＳ ゴシック" w:eastAsia="ＭＳ ゴシック" w:hAnsi="ＭＳ ゴシック" w:hint="eastAsia"/>
                    <w:bCs/>
                    <w:sz w:val="21"/>
                    <w:szCs w:val="28"/>
                  </w:rPr>
                  <w:t>☐</w:t>
                </w:r>
              </w:sdtContent>
            </w:sdt>
            <w:r w:rsidR="002815BD">
              <w:rPr>
                <w:rFonts w:ascii="ＭＳ Ｐ明朝" w:eastAsia="ＭＳ Ｐ明朝" w:hAnsi="ＭＳ Ｐ明朝" w:hint="eastAsia"/>
                <w:bCs/>
                <w:color w:val="auto"/>
                <w:sz w:val="22"/>
              </w:rPr>
              <w:t>公募</w:t>
            </w:r>
            <w:r w:rsidR="002815BD">
              <w:rPr>
                <w:rFonts w:ascii="ＭＳ Ｐ明朝" w:eastAsia="ＭＳ Ｐ明朝" w:hAnsi="ＭＳ Ｐ明朝" w:hint="eastAsia"/>
                <w:bCs/>
                <w:sz w:val="22"/>
                <w:szCs w:val="32"/>
              </w:rPr>
              <w:t xml:space="preserve">　／　</w:t>
            </w:r>
            <w:sdt>
              <w:sdtPr>
                <w:rPr>
                  <w:rFonts w:ascii="ＭＳ Ｐ明朝" w:eastAsia="ＭＳ Ｐ明朝" w:hAnsi="ＭＳ Ｐ明朝" w:hint="eastAsia"/>
                  <w:bCs/>
                  <w:sz w:val="21"/>
                  <w:szCs w:val="28"/>
                </w:rPr>
                <w:id w:val="-82813636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2815BD">
                  <w:rPr>
                    <w:rFonts w:ascii="ＭＳ ゴシック" w:eastAsia="ＭＳ ゴシック" w:hAnsi="ＭＳ ゴシック" w:hint="eastAsia"/>
                    <w:bCs/>
                    <w:sz w:val="21"/>
                    <w:szCs w:val="28"/>
                  </w:rPr>
                  <w:t>☐</w:t>
                </w:r>
              </w:sdtContent>
            </w:sdt>
            <w:r w:rsidR="002815BD">
              <w:rPr>
                <w:rFonts w:ascii="ＭＳ Ｐ明朝" w:eastAsia="ＭＳ Ｐ明朝" w:hAnsi="ＭＳ Ｐ明朝" w:hint="eastAsia"/>
                <w:bCs/>
                <w:color w:val="auto"/>
                <w:sz w:val="22"/>
              </w:rPr>
              <w:t>非公募</w:t>
            </w:r>
          </w:p>
        </w:tc>
      </w:tr>
      <w:tr w:rsidR="00350DED" w:rsidRPr="008428DD" w14:paraId="536BD384" w14:textId="77777777" w:rsidTr="002815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CCECFF"/>
            <w:vAlign w:val="center"/>
          </w:tcPr>
          <w:p w14:paraId="5D5024FE" w14:textId="77777777" w:rsidR="0002624E" w:rsidRPr="00D90943" w:rsidRDefault="0002624E" w:rsidP="004519E1">
            <w:pPr>
              <w:spacing w:line="240" w:lineRule="exact"/>
              <w:jc w:val="center"/>
              <w:rPr>
                <w:rFonts w:ascii="ＭＳ Ｐ明朝" w:eastAsia="ＭＳ Ｐ明朝" w:hAnsi="ＭＳ Ｐ明朝"/>
                <w:bCs/>
                <w:color w:val="auto"/>
                <w:sz w:val="21"/>
                <w:szCs w:val="28"/>
              </w:rPr>
            </w:pPr>
            <w:r w:rsidRPr="00D90943">
              <w:rPr>
                <w:rFonts w:ascii="ＭＳ Ｐ明朝" w:eastAsia="ＭＳ Ｐ明朝" w:hAnsi="ＭＳ Ｐ明朝" w:hint="eastAsia"/>
                <w:bCs/>
                <w:color w:val="auto"/>
                <w:sz w:val="21"/>
                <w:szCs w:val="28"/>
              </w:rPr>
              <w:t>これまで経験した</w:t>
            </w:r>
          </w:p>
          <w:p w14:paraId="7C9C094C" w14:textId="7D3B0C34" w:rsidR="00350DED" w:rsidRPr="008428DD" w:rsidRDefault="00EE0AAC" w:rsidP="004519E1">
            <w:pPr>
              <w:spacing w:line="240" w:lineRule="exact"/>
              <w:jc w:val="center"/>
              <w:rPr>
                <w:rFonts w:ascii="ＭＳ Ｐ明朝" w:eastAsia="ＭＳ Ｐ明朝" w:hAnsi="ＭＳ Ｐ明朝"/>
                <w:bCs/>
                <w:sz w:val="21"/>
                <w:szCs w:val="28"/>
              </w:rPr>
            </w:pPr>
            <w:r w:rsidRPr="008428DD">
              <w:rPr>
                <w:rFonts w:ascii="ＭＳ Ｐ明朝" w:eastAsia="ＭＳ Ｐ明朝" w:hAnsi="ＭＳ Ｐ明朝" w:hint="eastAsia"/>
                <w:bCs/>
                <w:sz w:val="21"/>
                <w:szCs w:val="28"/>
              </w:rPr>
              <w:t>職務</w:t>
            </w:r>
          </w:p>
        </w:tc>
        <w:tc>
          <w:tcPr>
            <w:tcW w:w="8476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DB315" w14:textId="27A103E2" w:rsidR="00350DED" w:rsidRPr="008428DD" w:rsidRDefault="00000000" w:rsidP="002815B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明朝" w:eastAsia="ＭＳ Ｐ明朝" w:hAnsi="ＭＳ Ｐ明朝"/>
                <w:bCs/>
                <w:sz w:val="21"/>
                <w:szCs w:val="28"/>
              </w:rPr>
            </w:pPr>
            <w:sdt>
              <w:sdtPr>
                <w:rPr>
                  <w:rFonts w:ascii="ＭＳ Ｐ明朝" w:eastAsia="ＭＳ Ｐ明朝" w:hAnsi="ＭＳ Ｐ明朝" w:hint="eastAsia"/>
                  <w:bCs/>
                  <w:sz w:val="22"/>
                </w:rPr>
                <w:id w:val="114447204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2815BD">
                  <w:rPr>
                    <w:rFonts w:ascii="ＭＳ ゴシック" w:eastAsia="ＭＳ ゴシック" w:hAnsi="ＭＳ ゴシック" w:hint="eastAsia"/>
                    <w:bCs/>
                    <w:sz w:val="22"/>
                  </w:rPr>
                  <w:t>☐</w:t>
                </w:r>
              </w:sdtContent>
            </w:sdt>
            <w:r w:rsidR="00EE0AAC" w:rsidRPr="00BF5227">
              <w:rPr>
                <w:rFonts w:ascii="ＭＳ Ｐ明朝" w:eastAsia="ＭＳ Ｐ明朝" w:hAnsi="ＭＳ Ｐ明朝" w:hint="eastAsia"/>
                <w:bCs/>
                <w:sz w:val="22"/>
              </w:rPr>
              <w:t>管理運営</w:t>
            </w:r>
            <w:r w:rsidR="00BF5227">
              <w:rPr>
                <w:rFonts w:ascii="ＭＳ Ｐ明朝" w:eastAsia="ＭＳ Ｐ明朝" w:hAnsi="ＭＳ Ｐ明朝" w:hint="eastAsia"/>
                <w:bCs/>
                <w:sz w:val="22"/>
                <w:szCs w:val="32"/>
              </w:rPr>
              <w:t xml:space="preserve">　／　</w:t>
            </w:r>
            <w:sdt>
              <w:sdtPr>
                <w:rPr>
                  <w:rFonts w:ascii="ＭＳ Ｐ明朝" w:eastAsia="ＭＳ Ｐ明朝" w:hAnsi="ＭＳ Ｐ明朝" w:hint="eastAsia"/>
                  <w:bCs/>
                  <w:sz w:val="22"/>
                </w:rPr>
                <w:id w:val="212657773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0D3051" w:rsidRPr="00BF5227">
                  <w:rPr>
                    <w:rFonts w:ascii="ＭＳ ゴシック" w:eastAsia="ＭＳ ゴシック" w:hAnsi="ＭＳ ゴシック" w:hint="eastAsia"/>
                    <w:bCs/>
                    <w:sz w:val="22"/>
                  </w:rPr>
                  <w:t>☐</w:t>
                </w:r>
              </w:sdtContent>
            </w:sdt>
            <w:r w:rsidR="00EE0AAC" w:rsidRPr="00BF5227">
              <w:rPr>
                <w:rFonts w:ascii="ＭＳ Ｐ明朝" w:eastAsia="ＭＳ Ｐ明朝" w:hAnsi="ＭＳ Ｐ明朝" w:hint="eastAsia"/>
                <w:bCs/>
                <w:sz w:val="22"/>
              </w:rPr>
              <w:t>事業企画</w:t>
            </w:r>
            <w:r w:rsidR="00BF5227">
              <w:rPr>
                <w:rFonts w:ascii="ＭＳ Ｐ明朝" w:eastAsia="ＭＳ Ｐ明朝" w:hAnsi="ＭＳ Ｐ明朝" w:hint="eastAsia"/>
                <w:bCs/>
                <w:sz w:val="22"/>
                <w:szCs w:val="32"/>
              </w:rPr>
              <w:t xml:space="preserve">　／　</w:t>
            </w:r>
            <w:sdt>
              <w:sdtPr>
                <w:rPr>
                  <w:rFonts w:ascii="ＭＳ Ｐ明朝" w:eastAsia="ＭＳ Ｐ明朝" w:hAnsi="ＭＳ Ｐ明朝" w:hint="eastAsia"/>
                  <w:bCs/>
                  <w:sz w:val="22"/>
                </w:rPr>
                <w:id w:val="-56256452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0D3051" w:rsidRPr="00BF5227">
                  <w:rPr>
                    <w:rFonts w:ascii="ＭＳ ゴシック" w:eastAsia="ＭＳ ゴシック" w:hAnsi="ＭＳ ゴシック" w:hint="eastAsia"/>
                    <w:bCs/>
                    <w:sz w:val="22"/>
                  </w:rPr>
                  <w:t>☐</w:t>
                </w:r>
              </w:sdtContent>
            </w:sdt>
            <w:r w:rsidR="00EE0AAC" w:rsidRPr="00BF5227">
              <w:rPr>
                <w:rFonts w:ascii="ＭＳ Ｐ明朝" w:eastAsia="ＭＳ Ｐ明朝" w:hAnsi="ＭＳ Ｐ明朝" w:hint="eastAsia"/>
                <w:bCs/>
                <w:sz w:val="22"/>
              </w:rPr>
              <w:t>舞台技術</w:t>
            </w:r>
            <w:r w:rsidR="00BF5227">
              <w:rPr>
                <w:rFonts w:ascii="ＭＳ Ｐ明朝" w:eastAsia="ＭＳ Ｐ明朝" w:hAnsi="ＭＳ Ｐ明朝" w:hint="eastAsia"/>
                <w:bCs/>
                <w:sz w:val="22"/>
                <w:szCs w:val="32"/>
              </w:rPr>
              <w:t xml:space="preserve">　／　</w:t>
            </w:r>
            <w:sdt>
              <w:sdtPr>
                <w:rPr>
                  <w:rFonts w:ascii="ＭＳ Ｐ明朝" w:eastAsia="ＭＳ Ｐ明朝" w:hAnsi="ＭＳ Ｐ明朝" w:hint="eastAsia"/>
                  <w:bCs/>
                  <w:sz w:val="22"/>
                </w:rPr>
                <w:id w:val="9275592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3763FE" w:rsidRPr="00BF5227">
                  <w:rPr>
                    <w:rFonts w:ascii="ＭＳ ゴシック" w:eastAsia="ＭＳ ゴシック" w:hAnsi="ＭＳ ゴシック" w:hint="eastAsia"/>
                    <w:bCs/>
                    <w:sz w:val="22"/>
                  </w:rPr>
                  <w:t>☐</w:t>
                </w:r>
              </w:sdtContent>
            </w:sdt>
            <w:r w:rsidR="00231A75" w:rsidRPr="00BF5227">
              <w:rPr>
                <w:rFonts w:ascii="ＭＳ Ｐ明朝" w:eastAsia="ＭＳ Ｐ明朝" w:hAnsi="ＭＳ Ｐ明朝" w:hint="eastAsia"/>
                <w:bCs/>
                <w:sz w:val="22"/>
              </w:rPr>
              <w:t>その他</w:t>
            </w:r>
            <w:r w:rsidR="00B81888" w:rsidRPr="00BF5227">
              <w:rPr>
                <w:rFonts w:ascii="ＭＳ Ｐ明朝" w:eastAsia="ＭＳ Ｐ明朝" w:hAnsi="ＭＳ Ｐ明朝" w:hint="eastAsia"/>
                <w:bCs/>
                <w:sz w:val="22"/>
              </w:rPr>
              <w:t xml:space="preserve">（　</w:t>
            </w:r>
            <w:r w:rsidR="008D508A" w:rsidRPr="00BF5227">
              <w:rPr>
                <w:rFonts w:ascii="ＭＳ Ｐ明朝" w:eastAsia="ＭＳ Ｐ明朝" w:hAnsi="ＭＳ Ｐ明朝" w:hint="eastAsia"/>
                <w:bCs/>
                <w:sz w:val="22"/>
              </w:rPr>
              <w:t xml:space="preserve">　　　</w:t>
            </w:r>
            <w:r w:rsidR="00B81888" w:rsidRPr="00BF5227">
              <w:rPr>
                <w:rFonts w:ascii="ＭＳ Ｐ明朝" w:eastAsia="ＭＳ Ｐ明朝" w:hAnsi="ＭＳ Ｐ明朝" w:hint="eastAsia"/>
                <w:bCs/>
                <w:sz w:val="22"/>
              </w:rPr>
              <w:t xml:space="preserve">　</w:t>
            </w:r>
            <w:r w:rsidR="00EE0AAC" w:rsidRPr="00BF5227">
              <w:rPr>
                <w:rFonts w:ascii="ＭＳ Ｐ明朝" w:eastAsia="ＭＳ Ｐ明朝" w:hAnsi="ＭＳ Ｐ明朝" w:hint="eastAsia"/>
                <w:bCs/>
                <w:sz w:val="22"/>
              </w:rPr>
              <w:t xml:space="preserve">　</w:t>
            </w:r>
            <w:r w:rsidR="008428DD" w:rsidRPr="00BF5227">
              <w:rPr>
                <w:rFonts w:ascii="ＭＳ Ｐ明朝" w:eastAsia="ＭＳ Ｐ明朝" w:hAnsi="ＭＳ Ｐ明朝" w:hint="eastAsia"/>
                <w:bCs/>
                <w:sz w:val="22"/>
              </w:rPr>
              <w:t xml:space="preserve">　　</w:t>
            </w:r>
            <w:r w:rsidR="00B81888" w:rsidRPr="00BF5227">
              <w:rPr>
                <w:rFonts w:ascii="ＭＳ Ｐ明朝" w:eastAsia="ＭＳ Ｐ明朝" w:hAnsi="ＭＳ Ｐ明朝" w:hint="eastAsia"/>
                <w:bCs/>
                <w:sz w:val="22"/>
              </w:rPr>
              <w:t xml:space="preserve">　　）</w:t>
            </w:r>
          </w:p>
        </w:tc>
      </w:tr>
      <w:tr w:rsidR="004C07AC" w:rsidRPr="008428DD" w14:paraId="6D2244CC" w14:textId="77777777" w:rsidTr="002815BD">
        <w:trPr>
          <w:trHeight w:val="6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CCECFF"/>
            <w:vAlign w:val="center"/>
          </w:tcPr>
          <w:p w14:paraId="4BA45929" w14:textId="120C15A9" w:rsidR="004C07AC" w:rsidRPr="008428DD" w:rsidRDefault="004C07AC" w:rsidP="004C07AC">
            <w:pPr>
              <w:spacing w:line="280" w:lineRule="exact"/>
              <w:ind w:firstLineChars="50" w:firstLine="105"/>
              <w:jc w:val="center"/>
              <w:rPr>
                <w:rFonts w:ascii="ＭＳ Ｐ明朝" w:eastAsia="ＭＳ Ｐ明朝" w:hAnsi="ＭＳ Ｐ明朝"/>
                <w:bCs/>
                <w:sz w:val="21"/>
                <w:szCs w:val="28"/>
              </w:rPr>
            </w:pPr>
            <w:r w:rsidRPr="008428DD">
              <w:rPr>
                <w:rFonts w:ascii="ＭＳ Ｐ明朝" w:eastAsia="ＭＳ Ｐ明朝" w:hAnsi="ＭＳ Ｐ明朝" w:hint="eastAsia"/>
                <w:bCs/>
                <w:color w:val="auto"/>
                <w:sz w:val="21"/>
                <w:szCs w:val="28"/>
              </w:rPr>
              <w:t>劇場・音楽堂等</w:t>
            </w:r>
            <w:r w:rsidR="008B67BD" w:rsidRPr="00D90943">
              <w:rPr>
                <w:rFonts w:ascii="ＭＳ Ｐ明朝" w:eastAsia="ＭＳ Ｐ明朝" w:hAnsi="ＭＳ Ｐ明朝" w:hint="eastAsia"/>
                <w:bCs/>
                <w:color w:val="auto"/>
                <w:sz w:val="21"/>
                <w:szCs w:val="28"/>
              </w:rPr>
              <w:t>で</w:t>
            </w:r>
            <w:r w:rsidRPr="00D90943">
              <w:rPr>
                <w:rFonts w:ascii="ＭＳ Ｐ明朝" w:eastAsia="ＭＳ Ｐ明朝" w:hAnsi="ＭＳ Ｐ明朝" w:hint="eastAsia"/>
                <w:bCs/>
                <w:color w:val="auto"/>
                <w:sz w:val="21"/>
                <w:szCs w:val="28"/>
              </w:rPr>
              <w:t>の</w:t>
            </w:r>
            <w:r w:rsidR="008B67BD" w:rsidRPr="00D90943">
              <w:rPr>
                <w:rFonts w:ascii="ＭＳ Ｐ明朝" w:eastAsia="ＭＳ Ｐ明朝" w:hAnsi="ＭＳ Ｐ明朝" w:hint="eastAsia"/>
                <w:bCs/>
                <w:color w:val="auto"/>
                <w:sz w:val="21"/>
                <w:szCs w:val="28"/>
              </w:rPr>
              <w:t>就業</w:t>
            </w:r>
            <w:r w:rsidRPr="00D90943">
              <w:rPr>
                <w:rFonts w:ascii="ＭＳ Ｐ明朝" w:eastAsia="ＭＳ Ｐ明朝" w:hAnsi="ＭＳ Ｐ明朝" w:hint="eastAsia"/>
                <w:bCs/>
                <w:color w:val="auto"/>
                <w:sz w:val="21"/>
                <w:szCs w:val="28"/>
              </w:rPr>
              <w:t>年</w:t>
            </w:r>
            <w:r w:rsidRPr="008428DD">
              <w:rPr>
                <w:rFonts w:ascii="ＭＳ Ｐ明朝" w:eastAsia="ＭＳ Ｐ明朝" w:hAnsi="ＭＳ Ｐ明朝" w:hint="eastAsia"/>
                <w:bCs/>
                <w:color w:val="auto"/>
                <w:sz w:val="21"/>
                <w:szCs w:val="28"/>
              </w:rPr>
              <w:t>数</w:t>
            </w:r>
          </w:p>
        </w:tc>
        <w:tc>
          <w:tcPr>
            <w:tcW w:w="340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D61F7" w14:textId="79247D3B" w:rsidR="004C07AC" w:rsidRPr="00527C11" w:rsidRDefault="004C07AC" w:rsidP="00D637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明朝" w:eastAsia="ＭＳ Ｐ明朝" w:hAnsi="ＭＳ Ｐ明朝"/>
                <w:bCs/>
                <w:sz w:val="22"/>
              </w:rPr>
            </w:pPr>
            <w:r w:rsidRPr="00527C11">
              <w:rPr>
                <w:rFonts w:ascii="ＭＳ Ｐ明朝" w:eastAsia="ＭＳ Ｐ明朝" w:hAnsi="ＭＳ Ｐ明朝" w:hint="eastAsia"/>
                <w:bCs/>
                <w:color w:val="auto"/>
                <w:sz w:val="22"/>
              </w:rPr>
              <w:t xml:space="preserve">　　　　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CCECFF"/>
            <w:vAlign w:val="center"/>
          </w:tcPr>
          <w:p w14:paraId="65A44C65" w14:textId="6F1AA27C" w:rsidR="004C07AC" w:rsidRPr="00D90943" w:rsidRDefault="004C07AC" w:rsidP="00D63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明朝" w:eastAsia="ＭＳ Ｐ明朝" w:hAnsi="ＭＳ Ｐ明朝"/>
                <w:bCs/>
                <w:color w:val="auto"/>
                <w:sz w:val="22"/>
              </w:rPr>
            </w:pPr>
            <w:r w:rsidRPr="00D90943">
              <w:rPr>
                <w:rFonts w:ascii="ＭＳ Ｐ明朝" w:eastAsia="ＭＳ Ｐ明朝" w:hAnsi="ＭＳ Ｐ明朝" w:hint="eastAsia"/>
                <w:bCs/>
                <w:color w:val="auto"/>
                <w:sz w:val="22"/>
              </w:rPr>
              <w:t>性　別</w:t>
            </w:r>
          </w:p>
        </w:tc>
        <w:tc>
          <w:tcPr>
            <w:tcW w:w="39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3AEB5" w14:textId="08AA8555" w:rsidR="004C07AC" w:rsidRDefault="00000000" w:rsidP="002815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明朝" w:eastAsia="ＭＳ Ｐ明朝" w:hAnsi="ＭＳ Ｐ明朝"/>
                <w:bCs/>
                <w:sz w:val="22"/>
              </w:rPr>
            </w:pPr>
            <w:sdt>
              <w:sdtPr>
                <w:rPr>
                  <w:rFonts w:ascii="ＭＳ Ｐ明朝" w:eastAsia="ＭＳ Ｐ明朝" w:hAnsi="ＭＳ Ｐ明朝" w:hint="eastAsia"/>
                  <w:bCs/>
                  <w:sz w:val="21"/>
                  <w:szCs w:val="28"/>
                </w:rPr>
                <w:id w:val="54025097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2815BD">
                  <w:rPr>
                    <w:rFonts w:ascii="ＭＳ ゴシック" w:eastAsia="ＭＳ ゴシック" w:hAnsi="ＭＳ ゴシック" w:hint="eastAsia"/>
                    <w:bCs/>
                    <w:sz w:val="21"/>
                    <w:szCs w:val="28"/>
                  </w:rPr>
                  <w:t>☐</w:t>
                </w:r>
              </w:sdtContent>
            </w:sdt>
            <w:r w:rsidR="004C07AC">
              <w:rPr>
                <w:rFonts w:ascii="ＭＳ Ｐ明朝" w:eastAsia="ＭＳ Ｐ明朝" w:hAnsi="ＭＳ Ｐ明朝" w:hint="eastAsia"/>
                <w:bCs/>
                <w:color w:val="auto"/>
                <w:sz w:val="22"/>
              </w:rPr>
              <w:t>女性</w:t>
            </w:r>
            <w:r w:rsidR="00BF5227">
              <w:rPr>
                <w:rFonts w:ascii="ＭＳ Ｐ明朝" w:eastAsia="ＭＳ Ｐ明朝" w:hAnsi="ＭＳ Ｐ明朝" w:hint="eastAsia"/>
                <w:bCs/>
                <w:sz w:val="22"/>
                <w:szCs w:val="32"/>
              </w:rPr>
              <w:t xml:space="preserve">　／　</w:t>
            </w:r>
            <w:sdt>
              <w:sdtPr>
                <w:rPr>
                  <w:rFonts w:ascii="ＭＳ Ｐ明朝" w:eastAsia="ＭＳ Ｐ明朝" w:hAnsi="ＭＳ Ｐ明朝" w:hint="eastAsia"/>
                  <w:bCs/>
                  <w:sz w:val="21"/>
                  <w:szCs w:val="28"/>
                </w:rPr>
                <w:id w:val="115664053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BF5227">
                  <w:rPr>
                    <w:rFonts w:ascii="ＭＳ ゴシック" w:eastAsia="ＭＳ ゴシック" w:hAnsi="ＭＳ ゴシック" w:hint="eastAsia"/>
                    <w:bCs/>
                    <w:sz w:val="21"/>
                    <w:szCs w:val="28"/>
                  </w:rPr>
                  <w:t>☐</w:t>
                </w:r>
              </w:sdtContent>
            </w:sdt>
            <w:r w:rsidR="004C07AC">
              <w:rPr>
                <w:rFonts w:ascii="ＭＳ Ｐ明朝" w:eastAsia="ＭＳ Ｐ明朝" w:hAnsi="ＭＳ Ｐ明朝" w:hint="eastAsia"/>
                <w:bCs/>
                <w:color w:val="auto"/>
                <w:sz w:val="22"/>
              </w:rPr>
              <w:t>男性</w:t>
            </w:r>
            <w:r w:rsidR="00BF5227">
              <w:rPr>
                <w:rFonts w:ascii="ＭＳ Ｐ明朝" w:eastAsia="ＭＳ Ｐ明朝" w:hAnsi="ＭＳ Ｐ明朝" w:hint="eastAsia"/>
                <w:bCs/>
                <w:sz w:val="22"/>
                <w:szCs w:val="32"/>
              </w:rPr>
              <w:t xml:space="preserve">　／　</w:t>
            </w:r>
            <w:sdt>
              <w:sdtPr>
                <w:rPr>
                  <w:rFonts w:ascii="ＭＳ Ｐ明朝" w:eastAsia="ＭＳ Ｐ明朝" w:hAnsi="ＭＳ Ｐ明朝" w:hint="eastAsia"/>
                  <w:bCs/>
                  <w:sz w:val="21"/>
                  <w:szCs w:val="28"/>
                </w:rPr>
                <w:id w:val="-168311876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BF5227">
                  <w:rPr>
                    <w:rFonts w:ascii="ＭＳ ゴシック" w:eastAsia="ＭＳ ゴシック" w:hAnsi="ＭＳ ゴシック" w:hint="eastAsia"/>
                    <w:bCs/>
                    <w:sz w:val="21"/>
                    <w:szCs w:val="28"/>
                  </w:rPr>
                  <w:t>☐</w:t>
                </w:r>
              </w:sdtContent>
            </w:sdt>
            <w:r w:rsidR="002815BD">
              <w:rPr>
                <w:rFonts w:ascii="ＭＳ Ｐ明朝" w:eastAsia="ＭＳ Ｐ明朝" w:hAnsi="ＭＳ Ｐ明朝" w:hint="eastAsia"/>
                <w:bCs/>
                <w:sz w:val="21"/>
                <w:szCs w:val="28"/>
              </w:rPr>
              <w:t xml:space="preserve"> </w:t>
            </w:r>
            <w:r w:rsidR="004C07AC">
              <w:rPr>
                <w:rFonts w:ascii="ＭＳ Ｐ明朝" w:eastAsia="ＭＳ Ｐ明朝" w:hAnsi="ＭＳ Ｐ明朝" w:hint="eastAsia"/>
                <w:bCs/>
                <w:color w:val="auto"/>
                <w:sz w:val="22"/>
              </w:rPr>
              <w:t>回答せず</w:t>
            </w:r>
          </w:p>
        </w:tc>
      </w:tr>
      <w:tr w:rsidR="002815BD" w:rsidRPr="008428DD" w14:paraId="17285515" w14:textId="77777777" w:rsidTr="00527C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6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CA1D2FE" w14:textId="437ED267" w:rsidR="002815BD" w:rsidRPr="008428DD" w:rsidRDefault="002815BD" w:rsidP="002815BD">
            <w:pPr>
              <w:jc w:val="left"/>
              <w:rPr>
                <w:rFonts w:ascii="ＭＳ Ｐ明朝" w:eastAsia="ＭＳ Ｐ明朝" w:hAnsi="ＭＳ Ｐ明朝"/>
                <w:bCs/>
                <w:color w:val="FF5050"/>
              </w:rPr>
            </w:pPr>
          </w:p>
        </w:tc>
      </w:tr>
      <w:tr w:rsidR="002815BD" w:rsidRPr="008428DD" w14:paraId="36E3A230" w14:textId="77777777" w:rsidTr="002815BD">
        <w:trPr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6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ECFF"/>
          </w:tcPr>
          <w:p w14:paraId="2F60FD56" w14:textId="3D3DEA1E" w:rsidR="002815BD" w:rsidRPr="008428DD" w:rsidRDefault="002815BD" w:rsidP="002815BD">
            <w:pPr>
              <w:rPr>
                <w:rFonts w:ascii="ＭＳ Ｐ明朝" w:eastAsia="ＭＳ Ｐ明朝" w:hAnsi="ＭＳ Ｐ明朝"/>
                <w:bCs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bCs/>
                <w:sz w:val="21"/>
                <w:szCs w:val="21"/>
              </w:rPr>
              <w:t>問１　申込みの動機または経緯について（①または②を選択の上、動機または経緯を記載ください）</w:t>
            </w:r>
          </w:p>
        </w:tc>
      </w:tr>
      <w:bookmarkStart w:id="0" w:name="_Hlk117261273"/>
      <w:tr w:rsidR="002815BD" w:rsidRPr="008428DD" w14:paraId="1C042B47" w14:textId="77777777" w:rsidTr="00CB51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6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75E9C" w14:textId="263B6CCF" w:rsidR="002815BD" w:rsidRPr="00D90943" w:rsidRDefault="00000000" w:rsidP="002815BD">
            <w:pPr>
              <w:rPr>
                <w:rFonts w:ascii="ＭＳ Ｐ明朝" w:eastAsia="ＭＳ Ｐ明朝" w:hAnsi="ＭＳ Ｐ明朝"/>
                <w:bCs/>
                <w:sz w:val="21"/>
                <w:szCs w:val="21"/>
              </w:rPr>
            </w:pPr>
            <w:sdt>
              <w:sdtPr>
                <w:rPr>
                  <w:rFonts w:ascii="ＭＳ ゴシック" w:eastAsia="ＭＳ ゴシック" w:hAnsi="ＭＳ ゴシック" w:hint="eastAsia"/>
                  <w:bCs/>
                  <w:sz w:val="24"/>
                  <w:szCs w:val="36"/>
                </w:rPr>
                <w:id w:val="-72698334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2815BD">
                  <w:rPr>
                    <w:rFonts w:ascii="ＭＳ ゴシック" w:eastAsia="ＭＳ ゴシック" w:hAnsi="ＭＳ ゴシック" w:hint="eastAsia"/>
                    <w:bCs/>
                    <w:sz w:val="24"/>
                    <w:szCs w:val="36"/>
                  </w:rPr>
                  <w:t>☐</w:t>
                </w:r>
              </w:sdtContent>
            </w:sdt>
            <w:r w:rsidR="002815BD" w:rsidRPr="00D90943">
              <w:rPr>
                <w:rFonts w:ascii="ＭＳ Ｐ明朝" w:eastAsia="ＭＳ Ｐ明朝" w:hAnsi="ＭＳ Ｐ明朝" w:hint="eastAsia"/>
                <w:bCs/>
                <w:sz w:val="21"/>
                <w:szCs w:val="28"/>
              </w:rPr>
              <w:t>①</w:t>
            </w:r>
            <w:r w:rsidR="005B4E94">
              <w:rPr>
                <w:rFonts w:ascii="ＭＳ Ｐ明朝" w:eastAsia="ＭＳ Ｐ明朝" w:hAnsi="ＭＳ Ｐ明朝" w:hint="eastAsia"/>
                <w:bCs/>
                <w:sz w:val="21"/>
                <w:szCs w:val="21"/>
              </w:rPr>
              <w:t>自らの希望により</w:t>
            </w:r>
            <w:r w:rsidR="002815BD" w:rsidRPr="00D90943">
              <w:rPr>
                <w:rFonts w:ascii="ＭＳ Ｐ明朝" w:eastAsia="ＭＳ Ｐ明朝" w:hAnsi="ＭＳ Ｐ明朝" w:hint="eastAsia"/>
                <w:bCs/>
                <w:sz w:val="21"/>
                <w:szCs w:val="21"/>
              </w:rPr>
              <w:t xml:space="preserve">参加（動機を記載ください）　　</w:t>
            </w:r>
            <w:sdt>
              <w:sdtPr>
                <w:rPr>
                  <w:rFonts w:ascii="ＭＳ Ｐ明朝" w:eastAsia="ＭＳ Ｐ明朝" w:hAnsi="ＭＳ Ｐ明朝" w:hint="eastAsia"/>
                  <w:bCs/>
                  <w:sz w:val="24"/>
                  <w:szCs w:val="36"/>
                </w:rPr>
                <w:id w:val="69688921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2815BD" w:rsidRPr="00BF5227">
                  <w:rPr>
                    <w:rFonts w:ascii="ＭＳ ゴシック" w:eastAsia="ＭＳ ゴシック" w:hAnsi="ＭＳ ゴシック" w:hint="eastAsia"/>
                    <w:bCs/>
                    <w:sz w:val="24"/>
                    <w:szCs w:val="36"/>
                  </w:rPr>
                  <w:t>☐</w:t>
                </w:r>
              </w:sdtContent>
            </w:sdt>
            <w:r w:rsidR="002815BD" w:rsidRPr="00D90943">
              <w:rPr>
                <w:rFonts w:ascii="ＭＳ Ｐ明朝" w:eastAsia="ＭＳ Ｐ明朝" w:hAnsi="ＭＳ Ｐ明朝" w:hint="eastAsia"/>
                <w:bCs/>
                <w:sz w:val="21"/>
                <w:szCs w:val="21"/>
              </w:rPr>
              <w:t>②</w:t>
            </w:r>
            <w:r w:rsidR="00C131CF" w:rsidRPr="00C131CF">
              <w:rPr>
                <w:rFonts w:ascii="ＭＳ Ｐ明朝" w:eastAsia="ＭＳ Ｐ明朝" w:hAnsi="ＭＳ Ｐ明朝" w:hint="eastAsia"/>
                <w:bCs/>
                <w:sz w:val="21"/>
                <w:szCs w:val="21"/>
              </w:rPr>
              <w:t>勤務先の勧めにより</w:t>
            </w:r>
            <w:r w:rsidR="003B67CB" w:rsidRPr="003B67CB">
              <w:rPr>
                <w:rFonts w:ascii="ＭＳ Ｐ明朝" w:eastAsia="ＭＳ Ｐ明朝" w:hAnsi="ＭＳ Ｐ明朝" w:hint="eastAsia"/>
                <w:bCs/>
                <w:sz w:val="21"/>
                <w:szCs w:val="21"/>
              </w:rPr>
              <w:t>参加</w:t>
            </w:r>
            <w:r w:rsidR="002815BD" w:rsidRPr="00D90943">
              <w:rPr>
                <w:rFonts w:ascii="ＭＳ Ｐ明朝" w:eastAsia="ＭＳ Ｐ明朝" w:hAnsi="ＭＳ Ｐ明朝" w:hint="eastAsia"/>
                <w:bCs/>
                <w:sz w:val="21"/>
                <w:szCs w:val="21"/>
              </w:rPr>
              <w:t>（経緯を記載ください）</w:t>
            </w:r>
          </w:p>
          <w:bookmarkEnd w:id="0"/>
          <w:p w14:paraId="1EDD5EF4" w14:textId="77777777" w:rsidR="002815BD" w:rsidRDefault="002815BD" w:rsidP="002815BD">
            <w:pPr>
              <w:rPr>
                <w:rFonts w:ascii="ＭＳ Ｐ明朝" w:eastAsia="ＭＳ Ｐ明朝" w:hAnsi="ＭＳ Ｐ明朝"/>
                <w:bCs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bCs/>
                <w:sz w:val="21"/>
                <w:szCs w:val="21"/>
              </w:rPr>
              <w:t>＜申込みの動機または経緯＞</w:t>
            </w:r>
          </w:p>
          <w:p w14:paraId="2E8AC068" w14:textId="14D73372" w:rsidR="002815BD" w:rsidRPr="006E1E08" w:rsidRDefault="002815BD" w:rsidP="002815BD">
            <w:pPr>
              <w:rPr>
                <w:rFonts w:ascii="ＭＳ Ｐ明朝" w:eastAsia="ＭＳ Ｐ明朝" w:hAnsi="ＭＳ Ｐ明朝"/>
                <w:bCs/>
                <w:sz w:val="21"/>
                <w:szCs w:val="21"/>
              </w:rPr>
            </w:pPr>
          </w:p>
        </w:tc>
      </w:tr>
      <w:tr w:rsidR="002815BD" w:rsidRPr="008428DD" w14:paraId="777886E1" w14:textId="77777777" w:rsidTr="002815BD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6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ECFF"/>
          </w:tcPr>
          <w:p w14:paraId="78C6A36D" w14:textId="20690BA0" w:rsidR="002815BD" w:rsidRPr="008428DD" w:rsidRDefault="002815BD" w:rsidP="002815BD">
            <w:pPr>
              <w:rPr>
                <w:rFonts w:ascii="ＭＳ Ｐ明朝" w:eastAsia="ＭＳ Ｐ明朝" w:hAnsi="ＭＳ Ｐ明朝"/>
                <w:bCs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bCs/>
                <w:sz w:val="21"/>
                <w:szCs w:val="21"/>
              </w:rPr>
              <w:t>問２　組織における課題について</w:t>
            </w:r>
          </w:p>
        </w:tc>
      </w:tr>
      <w:tr w:rsidR="002815BD" w:rsidRPr="008428DD" w14:paraId="34B19E51" w14:textId="77777777" w:rsidTr="008869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6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53D68" w14:textId="4C87B1EA" w:rsidR="002815BD" w:rsidRPr="008428DD" w:rsidRDefault="002815BD" w:rsidP="002815BD">
            <w:pPr>
              <w:rPr>
                <w:rFonts w:ascii="ＭＳ Ｐ明朝" w:eastAsia="ＭＳ Ｐ明朝" w:hAnsi="ＭＳ Ｐ明朝"/>
                <w:bCs/>
                <w:sz w:val="21"/>
                <w:szCs w:val="21"/>
              </w:rPr>
            </w:pPr>
            <w:bookmarkStart w:id="1" w:name="_Hlk104808847"/>
          </w:p>
        </w:tc>
      </w:tr>
      <w:tr w:rsidR="002815BD" w:rsidRPr="008428DD" w14:paraId="79E81929" w14:textId="77777777" w:rsidTr="002815BD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6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ECFF"/>
          </w:tcPr>
          <w:p w14:paraId="2595ABAF" w14:textId="5A18385E" w:rsidR="002815BD" w:rsidRPr="0002624E" w:rsidRDefault="002815BD" w:rsidP="002815BD">
            <w:pPr>
              <w:rPr>
                <w:rFonts w:ascii="ＭＳ Ｐ明朝" w:eastAsia="ＭＳ Ｐ明朝" w:hAnsi="ＭＳ Ｐ明朝"/>
                <w:bCs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bCs/>
                <w:sz w:val="21"/>
                <w:szCs w:val="21"/>
              </w:rPr>
              <w:t>問３　本研修で取り扱ってほしい、職場におけるあなたの悩みについて</w:t>
            </w:r>
          </w:p>
        </w:tc>
      </w:tr>
      <w:tr w:rsidR="002815BD" w:rsidRPr="008428DD" w14:paraId="7EC0FF05" w14:textId="77777777" w:rsidTr="005E0B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6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A29C3" w14:textId="77777777" w:rsidR="002815BD" w:rsidRPr="008428DD" w:rsidRDefault="002815BD" w:rsidP="002815BD">
            <w:pPr>
              <w:rPr>
                <w:rFonts w:ascii="ＭＳ Ｐ明朝" w:eastAsia="ＭＳ Ｐ明朝" w:hAnsi="ＭＳ Ｐ明朝"/>
                <w:bCs/>
                <w:sz w:val="21"/>
                <w:szCs w:val="21"/>
              </w:rPr>
            </w:pPr>
          </w:p>
        </w:tc>
      </w:tr>
      <w:bookmarkEnd w:id="1"/>
      <w:tr w:rsidR="002815BD" w:rsidRPr="008428DD" w14:paraId="56963E1D" w14:textId="77777777" w:rsidTr="002815BD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6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ECFF"/>
          </w:tcPr>
          <w:p w14:paraId="097B3468" w14:textId="6BC5F01A" w:rsidR="002815BD" w:rsidRPr="008428DD" w:rsidRDefault="002815BD" w:rsidP="002815BD">
            <w:pPr>
              <w:rPr>
                <w:rFonts w:ascii="ＭＳ Ｐ明朝" w:eastAsia="ＭＳ Ｐ明朝" w:hAnsi="ＭＳ Ｐ明朝"/>
                <w:bCs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bCs/>
                <w:sz w:val="21"/>
                <w:szCs w:val="21"/>
              </w:rPr>
              <w:t>問４　その他、本研修に期待すること等を記載してください</w:t>
            </w:r>
          </w:p>
        </w:tc>
      </w:tr>
      <w:tr w:rsidR="002815BD" w:rsidRPr="008428DD" w14:paraId="6DA03DDB" w14:textId="77777777" w:rsidTr="00B028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6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317AE" w14:textId="740DF920" w:rsidR="002815BD" w:rsidRDefault="002815BD" w:rsidP="002815BD">
            <w:pPr>
              <w:rPr>
                <w:rFonts w:ascii="ＭＳ Ｐ明朝" w:eastAsia="ＭＳ Ｐ明朝" w:hAnsi="ＭＳ Ｐ明朝"/>
                <w:bCs/>
                <w:sz w:val="21"/>
                <w:szCs w:val="21"/>
              </w:rPr>
            </w:pPr>
          </w:p>
        </w:tc>
      </w:tr>
      <w:tr w:rsidR="002815BD" w:rsidRPr="008428DD" w14:paraId="66A8055C" w14:textId="77777777" w:rsidTr="002815BD">
        <w:trPr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6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ECFF"/>
          </w:tcPr>
          <w:p w14:paraId="5043C43E" w14:textId="39D3BDC1" w:rsidR="002815BD" w:rsidRDefault="002815BD" w:rsidP="002815BD">
            <w:pPr>
              <w:rPr>
                <w:rFonts w:ascii="ＭＳ Ｐ明朝" w:eastAsia="ＭＳ Ｐ明朝" w:hAnsi="ＭＳ Ｐ明朝"/>
                <w:bCs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bCs/>
                <w:sz w:val="21"/>
                <w:szCs w:val="21"/>
              </w:rPr>
              <w:lastRenderedPageBreak/>
              <w:t>●所属団体の組織図　　（</w:t>
            </w:r>
            <w:r w:rsidRPr="00D90943">
              <w:rPr>
                <w:rFonts w:ascii="ＭＳ Ｐ明朝" w:eastAsia="ＭＳ Ｐ明朝" w:hAnsi="ＭＳ Ｐ明朝" w:hint="eastAsia"/>
                <w:bCs/>
                <w:sz w:val="21"/>
                <w:szCs w:val="21"/>
                <w:u w:val="single"/>
              </w:rPr>
              <w:t>各部署の人数</w:t>
            </w:r>
            <w:r>
              <w:rPr>
                <w:rFonts w:ascii="ＭＳ Ｐ明朝" w:eastAsia="ＭＳ Ｐ明朝" w:hAnsi="ＭＳ Ｐ明朝" w:hint="eastAsia"/>
                <w:bCs/>
                <w:sz w:val="21"/>
                <w:szCs w:val="21"/>
              </w:rPr>
              <w:t>と</w:t>
            </w:r>
            <w:r w:rsidRPr="00D90943">
              <w:rPr>
                <w:rFonts w:ascii="ＭＳ Ｐ明朝" w:eastAsia="ＭＳ Ｐ明朝" w:hAnsi="ＭＳ Ｐ明朝" w:hint="eastAsia"/>
                <w:bCs/>
                <w:sz w:val="21"/>
                <w:szCs w:val="21"/>
                <w:u w:val="single"/>
              </w:rPr>
              <w:t>合計人数</w:t>
            </w:r>
            <w:r>
              <w:rPr>
                <w:rFonts w:ascii="ＭＳ Ｐ明朝" w:eastAsia="ＭＳ Ｐ明朝" w:hAnsi="ＭＳ Ｐ明朝" w:hint="eastAsia"/>
                <w:bCs/>
                <w:sz w:val="21"/>
                <w:szCs w:val="21"/>
              </w:rPr>
              <w:t>、</w:t>
            </w:r>
            <w:r w:rsidRPr="00D90943">
              <w:rPr>
                <w:rFonts w:ascii="ＭＳ Ｐ明朝" w:eastAsia="ＭＳ Ｐ明朝" w:hAnsi="ＭＳ Ｐ明朝" w:hint="eastAsia"/>
                <w:bCs/>
                <w:sz w:val="21"/>
                <w:szCs w:val="21"/>
                <w:u w:val="single"/>
              </w:rPr>
              <w:t>あなたの配属位置</w:t>
            </w:r>
            <w:r>
              <w:rPr>
                <w:rFonts w:ascii="ＭＳ Ｐ明朝" w:eastAsia="ＭＳ Ｐ明朝" w:hAnsi="ＭＳ Ｐ明朝" w:hint="eastAsia"/>
                <w:bCs/>
                <w:sz w:val="21"/>
                <w:szCs w:val="21"/>
              </w:rPr>
              <w:t>も明記してください）</w:t>
            </w:r>
          </w:p>
          <w:p w14:paraId="0730653A" w14:textId="06C16962" w:rsidR="002815BD" w:rsidRPr="0088698C" w:rsidRDefault="002815BD" w:rsidP="002815BD">
            <w:pPr>
              <w:rPr>
                <w:rFonts w:ascii="ＭＳ Ｐ明朝" w:eastAsia="ＭＳ Ｐ明朝" w:hAnsi="ＭＳ Ｐ明朝"/>
                <w:bCs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bCs/>
                <w:sz w:val="21"/>
                <w:szCs w:val="21"/>
              </w:rPr>
              <w:t>※別紙を添付していただいても結構です</w:t>
            </w:r>
          </w:p>
        </w:tc>
      </w:tr>
      <w:tr w:rsidR="002815BD" w:rsidRPr="008428DD" w14:paraId="324B5B8A" w14:textId="77777777" w:rsidTr="00BF52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6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07B69" w14:textId="61C319D0" w:rsidR="002815BD" w:rsidRPr="0088698C" w:rsidRDefault="002815BD" w:rsidP="002815BD">
            <w:pPr>
              <w:rPr>
                <w:rFonts w:ascii="ＭＳ Ｐ明朝" w:eastAsia="ＭＳ Ｐ明朝" w:hAnsi="ＭＳ Ｐ明朝"/>
                <w:bCs/>
                <w:sz w:val="21"/>
                <w:szCs w:val="21"/>
              </w:rPr>
            </w:pPr>
          </w:p>
        </w:tc>
      </w:tr>
    </w:tbl>
    <w:p w14:paraId="26E89DFC" w14:textId="7B3C361E" w:rsidR="00F3048B" w:rsidRDefault="00F3048B" w:rsidP="00F3048B">
      <w:pPr>
        <w:jc w:val="left"/>
        <w:rPr>
          <w:rFonts w:ascii="ＭＳ Ｐ明朝" w:eastAsia="ＭＳ Ｐ明朝" w:hAnsi="ＭＳ Ｐ明朝"/>
          <w:sz w:val="22"/>
          <w:szCs w:val="28"/>
        </w:rPr>
      </w:pPr>
    </w:p>
    <w:p w14:paraId="4EAFA133" w14:textId="7A5AB66D" w:rsidR="00B81141" w:rsidRDefault="00FA01B6" w:rsidP="00F3048B">
      <w:pPr>
        <w:ind w:leftChars="71" w:left="142"/>
        <w:jc w:val="left"/>
        <w:rPr>
          <w:rFonts w:ascii="ＭＳ Ｐ明朝" w:eastAsia="ＭＳ Ｐ明朝" w:hAnsi="ＭＳ Ｐ明朝"/>
          <w:sz w:val="22"/>
          <w:szCs w:val="28"/>
        </w:rPr>
      </w:pPr>
      <w:bookmarkStart w:id="2" w:name="_Hlk117171050"/>
      <w:r w:rsidRPr="00F627C3">
        <w:rPr>
          <w:rFonts w:ascii="ＭＳ Ｐ明朝" w:eastAsia="ＭＳ Ｐ明朝" w:hAnsi="ＭＳ Ｐ明朝" w:hint="eastAsia"/>
          <w:sz w:val="22"/>
          <w:szCs w:val="28"/>
        </w:rPr>
        <w:t>※ご記入いただいた内容は、本事業運営のために活用するもので、この目的以外で使用いたしません。</w:t>
      </w:r>
    </w:p>
    <w:p w14:paraId="30FA91E1" w14:textId="1ECB8ED9" w:rsidR="00F3048B" w:rsidRPr="00F3048B" w:rsidRDefault="00F3048B" w:rsidP="00F3048B">
      <w:pPr>
        <w:ind w:leftChars="71" w:left="142"/>
        <w:jc w:val="left"/>
        <w:rPr>
          <w:rFonts w:ascii="ＭＳ Ｐ明朝" w:eastAsia="ＭＳ Ｐ明朝" w:hAnsi="ＭＳ Ｐ明朝"/>
          <w:sz w:val="22"/>
          <w:szCs w:val="28"/>
        </w:rPr>
      </w:pPr>
      <w:r>
        <w:rPr>
          <w:rFonts w:ascii="ＭＳ Ｐ明朝" w:eastAsia="ＭＳ Ｐ明朝" w:hAnsi="ＭＳ Ｐ明朝" w:hint="eastAsia"/>
          <w:sz w:val="22"/>
          <w:szCs w:val="28"/>
        </w:rPr>
        <w:t>※性別は、グループ分け</w:t>
      </w:r>
      <w:r w:rsidR="00D23EB8">
        <w:rPr>
          <w:rFonts w:ascii="ＭＳ Ｐ明朝" w:eastAsia="ＭＳ Ｐ明朝" w:hAnsi="ＭＳ Ｐ明朝" w:hint="eastAsia"/>
          <w:sz w:val="22"/>
          <w:szCs w:val="28"/>
        </w:rPr>
        <w:t>等</w:t>
      </w:r>
      <w:r>
        <w:rPr>
          <w:rFonts w:ascii="ＭＳ Ｐ明朝" w:eastAsia="ＭＳ Ｐ明朝" w:hAnsi="ＭＳ Ｐ明朝" w:hint="eastAsia"/>
          <w:sz w:val="22"/>
          <w:szCs w:val="28"/>
        </w:rPr>
        <w:t>の基礎資料としてお伺いするものです。</w:t>
      </w:r>
      <w:bookmarkEnd w:id="2"/>
      <w:r>
        <w:rPr>
          <w:rFonts w:ascii="ＭＳ Ｐ明朝" w:eastAsia="ＭＳ Ｐ明朝" w:hAnsi="ＭＳ Ｐ明朝" w:hint="eastAsia"/>
          <w:sz w:val="22"/>
          <w:szCs w:val="28"/>
        </w:rPr>
        <w:t>ご了承ください。</w:t>
      </w:r>
    </w:p>
    <w:sectPr w:rsidR="00F3048B" w:rsidRPr="00F3048B" w:rsidSect="00CB51ED">
      <w:footerReference w:type="default" r:id="rId10"/>
      <w:pgSz w:w="11906" w:h="16838"/>
      <w:pgMar w:top="720" w:right="720" w:bottom="720" w:left="720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43C5C" w14:textId="77777777" w:rsidR="002A4E98" w:rsidRDefault="002A4E98" w:rsidP="009B0602">
      <w:r>
        <w:separator/>
      </w:r>
    </w:p>
  </w:endnote>
  <w:endnote w:type="continuationSeparator" w:id="0">
    <w:p w14:paraId="032B0390" w14:textId="77777777" w:rsidR="002A4E98" w:rsidRDefault="002A4E98" w:rsidP="009B0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508811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635364DE" w14:textId="10E311B5" w:rsidR="00CB51ED" w:rsidRPr="00CB51ED" w:rsidRDefault="00CB51ED">
            <w:pPr>
              <w:pStyle w:val="a9"/>
              <w:jc w:val="center"/>
            </w:pPr>
            <w:r>
              <w:rPr>
                <w:lang w:val="ja-JP"/>
              </w:rPr>
              <w:t xml:space="preserve"> </w:t>
            </w:r>
            <w:r w:rsidRPr="00CB51ED">
              <w:rPr>
                <w:sz w:val="24"/>
                <w:szCs w:val="24"/>
              </w:rPr>
              <w:fldChar w:fldCharType="begin"/>
            </w:r>
            <w:r w:rsidRPr="00CB51ED">
              <w:instrText>PAGE</w:instrText>
            </w:r>
            <w:r w:rsidRPr="00CB51ED">
              <w:rPr>
                <w:sz w:val="24"/>
                <w:szCs w:val="24"/>
              </w:rPr>
              <w:fldChar w:fldCharType="separate"/>
            </w:r>
            <w:r w:rsidRPr="00CB51ED">
              <w:rPr>
                <w:lang w:val="ja-JP"/>
              </w:rPr>
              <w:t>2</w:t>
            </w:r>
            <w:r w:rsidRPr="00CB51ED">
              <w:rPr>
                <w:sz w:val="24"/>
                <w:szCs w:val="24"/>
              </w:rPr>
              <w:fldChar w:fldCharType="end"/>
            </w:r>
            <w:r w:rsidRPr="00CB51ED">
              <w:rPr>
                <w:lang w:val="ja-JP"/>
              </w:rPr>
              <w:t xml:space="preserve"> / </w:t>
            </w:r>
            <w:r w:rsidRPr="00CB51ED">
              <w:rPr>
                <w:sz w:val="24"/>
                <w:szCs w:val="24"/>
              </w:rPr>
              <w:fldChar w:fldCharType="begin"/>
            </w:r>
            <w:r w:rsidRPr="00CB51ED">
              <w:instrText>NUMPAGES</w:instrText>
            </w:r>
            <w:r w:rsidRPr="00CB51ED">
              <w:rPr>
                <w:sz w:val="24"/>
                <w:szCs w:val="24"/>
              </w:rPr>
              <w:fldChar w:fldCharType="separate"/>
            </w:r>
            <w:r w:rsidRPr="00CB51ED">
              <w:rPr>
                <w:lang w:val="ja-JP"/>
              </w:rPr>
              <w:t>2</w:t>
            </w:r>
            <w:r w:rsidRPr="00CB51ED">
              <w:rPr>
                <w:sz w:val="24"/>
                <w:szCs w:val="24"/>
              </w:rPr>
              <w:fldChar w:fldCharType="end"/>
            </w:r>
          </w:p>
        </w:sdtContent>
      </w:sdt>
    </w:sdtContent>
  </w:sdt>
  <w:p w14:paraId="4ECD7DA8" w14:textId="77777777" w:rsidR="00CB51ED" w:rsidRDefault="00CB51E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45811" w14:textId="77777777" w:rsidR="002A4E98" w:rsidRDefault="002A4E98" w:rsidP="009B0602">
      <w:r>
        <w:separator/>
      </w:r>
    </w:p>
  </w:footnote>
  <w:footnote w:type="continuationSeparator" w:id="0">
    <w:p w14:paraId="5AA89361" w14:textId="77777777" w:rsidR="002A4E98" w:rsidRDefault="002A4E98" w:rsidP="009B06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43992"/>
    <w:multiLevelType w:val="hybridMultilevel"/>
    <w:tmpl w:val="ABA2054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7A692C"/>
    <w:multiLevelType w:val="hybridMultilevel"/>
    <w:tmpl w:val="A7CCA6CE"/>
    <w:lvl w:ilvl="0" w:tplc="DB6096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E5C54D0"/>
    <w:multiLevelType w:val="hybridMultilevel"/>
    <w:tmpl w:val="24C4E72C"/>
    <w:lvl w:ilvl="0" w:tplc="92F43C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CA673FF"/>
    <w:multiLevelType w:val="hybridMultilevel"/>
    <w:tmpl w:val="66869B74"/>
    <w:lvl w:ilvl="0" w:tplc="1BEA67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19070876">
    <w:abstractNumId w:val="0"/>
  </w:num>
  <w:num w:numId="2" w16cid:durableId="333581209">
    <w:abstractNumId w:val="3"/>
  </w:num>
  <w:num w:numId="3" w16cid:durableId="40911275">
    <w:abstractNumId w:val="1"/>
  </w:num>
  <w:num w:numId="4" w16cid:durableId="5190521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displayBackgroundShape/>
  <w:bordersDoNotSurroundHeader/>
  <w:bordersDoNotSurroundFooter/>
  <w:proofState w:spelling="clean" w:grammar="dirty"/>
  <w:attachedTemplate r:id="rId1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9BE"/>
    <w:rsid w:val="0002624E"/>
    <w:rsid w:val="00032D07"/>
    <w:rsid w:val="00045E76"/>
    <w:rsid w:val="00073908"/>
    <w:rsid w:val="00083E86"/>
    <w:rsid w:val="000B1523"/>
    <w:rsid w:val="000D0CB2"/>
    <w:rsid w:val="000D3051"/>
    <w:rsid w:val="000D4094"/>
    <w:rsid w:val="000F2F82"/>
    <w:rsid w:val="0013663B"/>
    <w:rsid w:val="00140B42"/>
    <w:rsid w:val="00152C10"/>
    <w:rsid w:val="001701C1"/>
    <w:rsid w:val="001E6A10"/>
    <w:rsid w:val="00231A75"/>
    <w:rsid w:val="002815BD"/>
    <w:rsid w:val="00283A3B"/>
    <w:rsid w:val="002906EE"/>
    <w:rsid w:val="0029784D"/>
    <w:rsid w:val="002A35F1"/>
    <w:rsid w:val="002A4E98"/>
    <w:rsid w:val="002B3D5D"/>
    <w:rsid w:val="002C5E84"/>
    <w:rsid w:val="00341EA0"/>
    <w:rsid w:val="0034358D"/>
    <w:rsid w:val="00350DED"/>
    <w:rsid w:val="0035574F"/>
    <w:rsid w:val="00375FD0"/>
    <w:rsid w:val="003763FE"/>
    <w:rsid w:val="00377456"/>
    <w:rsid w:val="003A379A"/>
    <w:rsid w:val="003A65B4"/>
    <w:rsid w:val="003B67CB"/>
    <w:rsid w:val="003E538F"/>
    <w:rsid w:val="004026A6"/>
    <w:rsid w:val="00415318"/>
    <w:rsid w:val="00421F8D"/>
    <w:rsid w:val="004519E1"/>
    <w:rsid w:val="004704D3"/>
    <w:rsid w:val="0049182D"/>
    <w:rsid w:val="004B235F"/>
    <w:rsid w:val="004B33D4"/>
    <w:rsid w:val="004C07AC"/>
    <w:rsid w:val="004D160E"/>
    <w:rsid w:val="005213E9"/>
    <w:rsid w:val="00525834"/>
    <w:rsid w:val="005275EA"/>
    <w:rsid w:val="00527C11"/>
    <w:rsid w:val="00551AE7"/>
    <w:rsid w:val="0056062B"/>
    <w:rsid w:val="005660E7"/>
    <w:rsid w:val="005B13A4"/>
    <w:rsid w:val="005B4E94"/>
    <w:rsid w:val="005B6962"/>
    <w:rsid w:val="005C41E5"/>
    <w:rsid w:val="005E0B9F"/>
    <w:rsid w:val="005E0F55"/>
    <w:rsid w:val="005E496E"/>
    <w:rsid w:val="005E5BC7"/>
    <w:rsid w:val="006015A7"/>
    <w:rsid w:val="006068A0"/>
    <w:rsid w:val="00632E39"/>
    <w:rsid w:val="00634F6C"/>
    <w:rsid w:val="0066745D"/>
    <w:rsid w:val="006718F3"/>
    <w:rsid w:val="00692DF7"/>
    <w:rsid w:val="006E1E08"/>
    <w:rsid w:val="00730C62"/>
    <w:rsid w:val="00731386"/>
    <w:rsid w:val="007354F5"/>
    <w:rsid w:val="007422E3"/>
    <w:rsid w:val="007C7DE1"/>
    <w:rsid w:val="007F39BE"/>
    <w:rsid w:val="007F70D6"/>
    <w:rsid w:val="008428DD"/>
    <w:rsid w:val="00873F46"/>
    <w:rsid w:val="0088698C"/>
    <w:rsid w:val="008B67BD"/>
    <w:rsid w:val="008C5E60"/>
    <w:rsid w:val="008D508A"/>
    <w:rsid w:val="0095651D"/>
    <w:rsid w:val="00956656"/>
    <w:rsid w:val="0095792E"/>
    <w:rsid w:val="00967801"/>
    <w:rsid w:val="00972C9B"/>
    <w:rsid w:val="009B0602"/>
    <w:rsid w:val="009C39D8"/>
    <w:rsid w:val="009D2971"/>
    <w:rsid w:val="009E4D68"/>
    <w:rsid w:val="009F4954"/>
    <w:rsid w:val="00A4139C"/>
    <w:rsid w:val="00A42A6B"/>
    <w:rsid w:val="00A54A1C"/>
    <w:rsid w:val="00A604DD"/>
    <w:rsid w:val="00A9332D"/>
    <w:rsid w:val="00A94F22"/>
    <w:rsid w:val="00AB296E"/>
    <w:rsid w:val="00B0286B"/>
    <w:rsid w:val="00B17110"/>
    <w:rsid w:val="00B37B44"/>
    <w:rsid w:val="00B4014A"/>
    <w:rsid w:val="00B536B5"/>
    <w:rsid w:val="00B81141"/>
    <w:rsid w:val="00B81888"/>
    <w:rsid w:val="00BA6C16"/>
    <w:rsid w:val="00BE0FEF"/>
    <w:rsid w:val="00BF5227"/>
    <w:rsid w:val="00C0517B"/>
    <w:rsid w:val="00C131CF"/>
    <w:rsid w:val="00C215D2"/>
    <w:rsid w:val="00C21734"/>
    <w:rsid w:val="00C63CC2"/>
    <w:rsid w:val="00C65FD9"/>
    <w:rsid w:val="00C66173"/>
    <w:rsid w:val="00CB51ED"/>
    <w:rsid w:val="00CB700C"/>
    <w:rsid w:val="00CE1F7E"/>
    <w:rsid w:val="00D23EB8"/>
    <w:rsid w:val="00D6373A"/>
    <w:rsid w:val="00D72433"/>
    <w:rsid w:val="00D90943"/>
    <w:rsid w:val="00DB2156"/>
    <w:rsid w:val="00DB45B7"/>
    <w:rsid w:val="00DD7627"/>
    <w:rsid w:val="00E32BCE"/>
    <w:rsid w:val="00E57599"/>
    <w:rsid w:val="00E73B21"/>
    <w:rsid w:val="00E91E1F"/>
    <w:rsid w:val="00ED4C07"/>
    <w:rsid w:val="00EE0AAC"/>
    <w:rsid w:val="00F155AA"/>
    <w:rsid w:val="00F3048B"/>
    <w:rsid w:val="00F33794"/>
    <w:rsid w:val="00F33EE4"/>
    <w:rsid w:val="00F627C3"/>
    <w:rsid w:val="00F666AE"/>
    <w:rsid w:val="00FA01B6"/>
    <w:rsid w:val="00FD79FE"/>
    <w:rsid w:val="00FF2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70B1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379A"/>
    <w:pPr>
      <w:widowControl w:val="0"/>
      <w:jc w:val="both"/>
    </w:pPr>
    <w:rPr>
      <w:rFonts w:ascii="Verdana" w:eastAsia="ＭＳ Ｐゴシック" w:hAnsi="Verdana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スタイル2"/>
    <w:basedOn w:val="a0"/>
    <w:uiPriority w:val="1"/>
    <w:rsid w:val="00956656"/>
  </w:style>
  <w:style w:type="table" w:styleId="a3">
    <w:name w:val="Table Grid"/>
    <w:basedOn w:val="a1"/>
    <w:uiPriority w:val="59"/>
    <w:rsid w:val="00DD762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7">
    <w:name w:val="Medium List 2 Accent 4"/>
    <w:basedOn w:val="a1"/>
    <w:uiPriority w:val="66"/>
    <w:rsid w:val="00DD762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a4">
    <w:name w:val="Hyperlink"/>
    <w:basedOn w:val="a0"/>
    <w:uiPriority w:val="99"/>
    <w:unhideWhenUsed/>
    <w:rsid w:val="007354F5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7354F5"/>
    <w:rPr>
      <w:color w:val="605E5C"/>
      <w:shd w:val="clear" w:color="auto" w:fill="E1DFDD"/>
    </w:rPr>
  </w:style>
  <w:style w:type="character" w:styleId="a6">
    <w:name w:val="Placeholder Text"/>
    <w:basedOn w:val="a0"/>
    <w:uiPriority w:val="99"/>
    <w:semiHidden/>
    <w:rsid w:val="00E57599"/>
    <w:rPr>
      <w:color w:val="808080"/>
    </w:rPr>
  </w:style>
  <w:style w:type="paragraph" w:styleId="a7">
    <w:name w:val="header"/>
    <w:basedOn w:val="a"/>
    <w:link w:val="a8"/>
    <w:uiPriority w:val="99"/>
    <w:unhideWhenUsed/>
    <w:rsid w:val="009B06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B0602"/>
    <w:rPr>
      <w:rFonts w:ascii="Verdana" w:eastAsia="ＭＳ Ｐゴシック" w:hAnsi="Verdana"/>
      <w:sz w:val="20"/>
    </w:rPr>
  </w:style>
  <w:style w:type="paragraph" w:styleId="a9">
    <w:name w:val="footer"/>
    <w:basedOn w:val="a"/>
    <w:link w:val="aa"/>
    <w:uiPriority w:val="99"/>
    <w:unhideWhenUsed/>
    <w:rsid w:val="009B060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B0602"/>
    <w:rPr>
      <w:rFonts w:ascii="Verdana" w:eastAsia="ＭＳ Ｐゴシック" w:hAnsi="Verdana"/>
      <w:sz w:val="20"/>
    </w:rPr>
  </w:style>
  <w:style w:type="paragraph" w:styleId="ab">
    <w:name w:val="List Paragraph"/>
    <w:basedOn w:val="a"/>
    <w:uiPriority w:val="34"/>
    <w:qFormat/>
    <w:rsid w:val="0029784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ient52\AppData\Roaming\Microsoft\Templates\&#26053;&#34892;&#20104;&#32004;&#12501;&#12457;&#12540;&#12512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6E1CA76AAD4564AAF106FC3CFA868360400186944AA932D8046A3B88E9B37BEBDF5" ma:contentTypeVersion="57" ma:contentTypeDescription="Create a new document." ma:contentTypeScope="" ma:versionID="99516f8994b63f46a279aa564b61ee37">
  <xsd:schema xmlns:xsd="http://www.w3.org/2001/XMLSchema" xmlns:xs="http://www.w3.org/2001/XMLSchema" xmlns:p="http://schemas.microsoft.com/office/2006/metadata/properties" xmlns:ns2="1119c2e5-8fb9-4d5f-baf1-202c530f2c34" targetNamespace="http://schemas.microsoft.com/office/2006/metadata/properties" ma:root="true" ma:fieldsID="4ccc0999b57010467b6aff3ba0e15941" ns2:_="">
    <xsd:import namespace="1119c2e5-8fb9-4d5f-baf1-202c530f2c3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9c2e5-8fb9-4d5f-baf1-202c530f2c3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04032b9e-8ee6-4e89-b9db-4ffff205d025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388FC2BA-F530-4FF7-911A-621CAE6AFBD3}" ma:internalName="CSXSubmissionMarket" ma:readOnly="false" ma:showField="MarketName" ma:web="1119c2e5-8fb9-4d5f-baf1-202c530f2c34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5dcf7547-996b-4a0e-b7d1-0f761d14131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D83B164-8C00-474C-8363-38E0B8FF22E3}" ma:internalName="InProjectListLookup" ma:readOnly="true" ma:showField="InProjectLis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e5aec8e1-0842-4156-acaa-2defcf90540a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D83B164-8C00-474C-8363-38E0B8FF22E3}" ma:internalName="LastCompleteVersionLookup" ma:readOnly="true" ma:showField="LastComplete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D83B164-8C00-474C-8363-38E0B8FF22E3}" ma:internalName="LastPreviewErrorLookup" ma:readOnly="true" ma:showField="LastPreview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D83B164-8C00-474C-8363-38E0B8FF22E3}" ma:internalName="LastPreviewResultLookup" ma:readOnly="true" ma:showField="LastPreview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D83B164-8C00-474C-8363-38E0B8FF22E3}" ma:internalName="LastPreviewAttemptDateLookup" ma:readOnly="true" ma:showField="LastPreview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D83B164-8C00-474C-8363-38E0B8FF22E3}" ma:internalName="LastPreviewedByLookup" ma:readOnly="true" ma:showField="LastPreview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D83B164-8C00-474C-8363-38E0B8FF22E3}" ma:internalName="LastPreviewTimeLookup" ma:readOnly="true" ma:showField="LastPreview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D83B164-8C00-474C-8363-38E0B8FF22E3}" ma:internalName="LastPreviewVersionLookup" ma:readOnly="true" ma:showField="LastPreview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D83B164-8C00-474C-8363-38E0B8FF22E3}" ma:internalName="LastPublishErrorLookup" ma:readOnly="true" ma:showField="LastPublish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D83B164-8C00-474C-8363-38E0B8FF22E3}" ma:internalName="LastPublishResultLookup" ma:readOnly="true" ma:showField="LastPublish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D83B164-8C00-474C-8363-38E0B8FF22E3}" ma:internalName="LastPublishAttemptDateLookup" ma:readOnly="true" ma:showField="LastPublish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D83B164-8C00-474C-8363-38E0B8FF22E3}" ma:internalName="LastPublishedByLookup" ma:readOnly="true" ma:showField="LastPublish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D83B164-8C00-474C-8363-38E0B8FF22E3}" ma:internalName="LastPublishTimeLookup" ma:readOnly="true" ma:showField="LastPublish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D83B164-8C00-474C-8363-38E0B8FF22E3}" ma:internalName="LastPublishVersionLookup" ma:readOnly="true" ma:showField="LastPublish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C39992D-5589-4A4E-8B38-02E0637E5C25}" ma:internalName="LocLastLocAttemptVersionLookup" ma:readOnly="false" ma:showField="LastLocAttemptVersion" ma:web="1119c2e5-8fb9-4d5f-baf1-202c530f2c34">
      <xsd:simpleType>
        <xsd:restriction base="dms:Lookup"/>
      </xsd:simpleType>
    </xsd:element>
    <xsd:element name="LocLastLocAttemptVersionTypeLookup" ma:index="72" nillable="true" ma:displayName="Loc Last Loc Attempt Version Type" ma:default="" ma:list="{BC39992D-5589-4A4E-8B38-02E0637E5C25}" ma:internalName="LocLastLocAttemptVersionTypeLookup" ma:readOnly="true" ma:showField="LastLocAttemptVersionType" ma:web="1119c2e5-8fb9-4d5f-baf1-202c530f2c34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C39992D-5589-4A4E-8B38-02E0637E5C25}" ma:internalName="LocNewPublishedVersionLookup" ma:readOnly="true" ma:showField="NewPublishedVersion" ma:web="1119c2e5-8fb9-4d5f-baf1-202c530f2c34">
      <xsd:simpleType>
        <xsd:restriction base="dms:Lookup"/>
      </xsd:simpleType>
    </xsd:element>
    <xsd:element name="LocOverallHandbackStatusLookup" ma:index="76" nillable="true" ma:displayName="Loc Overall Handback Status" ma:default="" ma:list="{BC39992D-5589-4A4E-8B38-02E0637E5C25}" ma:internalName="LocOverallHandbackStatusLookup" ma:readOnly="true" ma:showField="OverallHandbackStatus" ma:web="1119c2e5-8fb9-4d5f-baf1-202c530f2c34">
      <xsd:simpleType>
        <xsd:restriction base="dms:Lookup"/>
      </xsd:simpleType>
    </xsd:element>
    <xsd:element name="LocOverallLocStatusLookup" ma:index="77" nillable="true" ma:displayName="Loc Overall Localize Status" ma:default="" ma:list="{BC39992D-5589-4A4E-8B38-02E0637E5C25}" ma:internalName="LocOverallLocStatusLookup" ma:readOnly="true" ma:showField="OverallLocStatus" ma:web="1119c2e5-8fb9-4d5f-baf1-202c530f2c34">
      <xsd:simpleType>
        <xsd:restriction base="dms:Lookup"/>
      </xsd:simpleType>
    </xsd:element>
    <xsd:element name="LocOverallPreviewStatusLookup" ma:index="78" nillable="true" ma:displayName="Loc Overall Preview Status" ma:default="" ma:list="{BC39992D-5589-4A4E-8B38-02E0637E5C25}" ma:internalName="LocOverallPreviewStatusLookup" ma:readOnly="true" ma:showField="OverallPreviewStatus" ma:web="1119c2e5-8fb9-4d5f-baf1-202c530f2c34">
      <xsd:simpleType>
        <xsd:restriction base="dms:Lookup"/>
      </xsd:simpleType>
    </xsd:element>
    <xsd:element name="LocOverallPublishStatusLookup" ma:index="79" nillable="true" ma:displayName="Loc Overall Publish Status" ma:default="" ma:list="{BC39992D-5589-4A4E-8B38-02E0637E5C25}" ma:internalName="LocOverallPublishStatusLookup" ma:readOnly="true" ma:showField="OverallPublishStatus" ma:web="1119c2e5-8fb9-4d5f-baf1-202c530f2c34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C39992D-5589-4A4E-8B38-02E0637E5C25}" ma:internalName="LocProcessedForHandoffsLookup" ma:readOnly="true" ma:showField="ProcessedForHandoffs" ma:web="1119c2e5-8fb9-4d5f-baf1-202c530f2c34">
      <xsd:simpleType>
        <xsd:restriction base="dms:Lookup"/>
      </xsd:simpleType>
    </xsd:element>
    <xsd:element name="LocProcessedForMarketsLookup" ma:index="82" nillable="true" ma:displayName="Loc Processed For Markets" ma:default="" ma:list="{BC39992D-5589-4A4E-8B38-02E0637E5C25}" ma:internalName="LocProcessedForMarketsLookup" ma:readOnly="true" ma:showField="ProcessedForMarkets" ma:web="1119c2e5-8fb9-4d5f-baf1-202c530f2c34">
      <xsd:simpleType>
        <xsd:restriction base="dms:Lookup"/>
      </xsd:simpleType>
    </xsd:element>
    <xsd:element name="LocPublishedDependentAssetsLookup" ma:index="83" nillable="true" ma:displayName="Loc Published Dependent Assets" ma:default="" ma:list="{BC39992D-5589-4A4E-8B38-02E0637E5C25}" ma:internalName="LocPublishedDependentAssetsLookup" ma:readOnly="true" ma:showField="PublishedDependentAssets" ma:web="1119c2e5-8fb9-4d5f-baf1-202c530f2c34">
      <xsd:simpleType>
        <xsd:restriction base="dms:Lookup"/>
      </xsd:simpleType>
    </xsd:element>
    <xsd:element name="LocPublishedLinkedAssetsLookup" ma:index="84" nillable="true" ma:displayName="Loc Published Linked Assets" ma:default="" ma:list="{BC39992D-5589-4A4E-8B38-02E0637E5C25}" ma:internalName="LocPublishedLinkedAssetsLookup" ma:readOnly="true" ma:showField="PublishedLinkedAssets" ma:web="1119c2e5-8fb9-4d5f-baf1-202c530f2c34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8ca5b26-415b-4822-b35b-d9a845b1b83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388FC2BA-F530-4FF7-911A-621CAE6AFBD3}" ma:internalName="Markets" ma:readOnly="false" ma:showField="MarketNa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D83B164-8C00-474C-8363-38E0B8FF22E3}" ma:internalName="NumOfRatingsLookup" ma:readOnly="true" ma:showField="NumOfRating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D83B164-8C00-474C-8363-38E0B8FF22E3}" ma:internalName="PublishStatusLookup" ma:readOnly="false" ma:showField="PublishStatu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1c8e7b99-44ca-46c8-84b8-12cd8d7cf8ee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c59171da-55f1-4c8b-8421-0d1d3f99d741}" ma:internalName="TaxCatchAll" ma:showField="CatchAllData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c59171da-55f1-4c8b-8421-0d1d3f99d741}" ma:internalName="TaxCatchAllLabel" ma:readOnly="true" ma:showField="CatchAllDataLabel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1119c2e5-8fb9-4d5f-baf1-202c530f2c34">english</DirectSourceMarket>
    <ApprovalStatus xmlns="1119c2e5-8fb9-4d5f-baf1-202c530f2c34">InProgress</ApprovalStatus>
    <MarketSpecific xmlns="1119c2e5-8fb9-4d5f-baf1-202c530f2c34" xsi:nil="true"/>
    <PrimaryImageGen xmlns="1119c2e5-8fb9-4d5f-baf1-202c530f2c34">true</PrimaryImageGen>
    <ThumbnailAssetId xmlns="1119c2e5-8fb9-4d5f-baf1-202c530f2c34" xsi:nil="true"/>
    <TPFriendlyName xmlns="1119c2e5-8fb9-4d5f-baf1-202c530f2c34">旅行予約フォーム</TPFriendlyName>
    <NumericId xmlns="1119c2e5-8fb9-4d5f-baf1-202c530f2c34">-1</NumericId>
    <BusinessGroup xmlns="1119c2e5-8fb9-4d5f-baf1-202c530f2c34" xsi:nil="true"/>
    <SourceTitle xmlns="1119c2e5-8fb9-4d5f-baf1-202c530f2c34">旅行予約フォーム</SourceTitle>
    <APEditor xmlns="1119c2e5-8fb9-4d5f-baf1-202c530f2c34">
      <UserInfo>
        <DisplayName>FAREAST\kaorisat</DisplayName>
        <AccountId>71</AccountId>
        <AccountType/>
      </UserInfo>
    </APEditor>
    <OpenTemplate xmlns="1119c2e5-8fb9-4d5f-baf1-202c530f2c34">true</OpenTemplate>
    <UALocComments xmlns="1119c2e5-8fb9-4d5f-baf1-202c530f2c34" xsi:nil="true"/>
    <ParentAssetId xmlns="1119c2e5-8fb9-4d5f-baf1-202c530f2c34" xsi:nil="true"/>
    <IntlLangReviewDate xmlns="1119c2e5-8fb9-4d5f-baf1-202c530f2c34" xsi:nil="true"/>
    <LastPublishResultLookup xmlns="1119c2e5-8fb9-4d5f-baf1-202c530f2c34" xsi:nil="true"/>
    <PublishStatusLookup xmlns="1119c2e5-8fb9-4d5f-baf1-202c530f2c34">
      <Value>209287</Value>
      <Value>446776</Value>
    </PublishStatusLookup>
    <MachineTranslated xmlns="1119c2e5-8fb9-4d5f-baf1-202c530f2c34">false</MachineTranslated>
    <OriginalSourceMarket xmlns="1119c2e5-8fb9-4d5f-baf1-202c530f2c34">english</OriginalSourceMarket>
    <TPInstallLocation xmlns="1119c2e5-8fb9-4d5f-baf1-202c530f2c34">{My Templates}</TPInstallLocation>
    <APDescription xmlns="1119c2e5-8fb9-4d5f-baf1-202c530f2c34" xsi:nil="true"/>
    <ClipArtFilename xmlns="1119c2e5-8fb9-4d5f-baf1-202c530f2c34" xsi:nil="true"/>
    <ContentItem xmlns="1119c2e5-8fb9-4d5f-baf1-202c530f2c34" xsi:nil="true"/>
    <PublishTargets xmlns="1119c2e5-8fb9-4d5f-baf1-202c530f2c34">OfficeOnline</PublishTargets>
    <TimesCloned xmlns="1119c2e5-8fb9-4d5f-baf1-202c530f2c34" xsi:nil="true"/>
    <Provider xmlns="1119c2e5-8fb9-4d5f-baf1-202c530f2c34">EY006220130</Provider>
    <LastHandOff xmlns="1119c2e5-8fb9-4d5f-baf1-202c530f2c34" xsi:nil="true"/>
    <AssetStart xmlns="1119c2e5-8fb9-4d5f-baf1-202c530f2c34">2009-10-22T00:42:05+00:00</AssetStart>
    <AcquiredFrom xmlns="1119c2e5-8fb9-4d5f-baf1-202c530f2c34" xsi:nil="true"/>
    <TPClientViewer xmlns="1119c2e5-8fb9-4d5f-baf1-202c530f2c34">Microsoft Office Word</TPClientViewer>
    <IsDeleted xmlns="1119c2e5-8fb9-4d5f-baf1-202c530f2c34">false</IsDeleted>
    <TemplateStatus xmlns="1119c2e5-8fb9-4d5f-baf1-202c530f2c34" xsi:nil="true"/>
    <SubmitterId xmlns="1119c2e5-8fb9-4d5f-baf1-202c530f2c34" xsi:nil="true"/>
    <TPExecutable xmlns="1119c2e5-8fb9-4d5f-baf1-202c530f2c34" xsi:nil="true"/>
    <AssetType xmlns="1119c2e5-8fb9-4d5f-baf1-202c530f2c34">TP</AssetType>
    <CSXUpdate xmlns="1119c2e5-8fb9-4d5f-baf1-202c530f2c34">false</CSXUpdate>
    <ApprovalLog xmlns="1119c2e5-8fb9-4d5f-baf1-202c530f2c34" xsi:nil="true"/>
    <CSXSubmissionDate xmlns="1119c2e5-8fb9-4d5f-baf1-202c530f2c34" xsi:nil="true"/>
    <BugNumber xmlns="1119c2e5-8fb9-4d5f-baf1-202c530f2c34" xsi:nil="true"/>
    <TPComponent xmlns="1119c2e5-8fb9-4d5f-baf1-202c530f2c34">WORDFiles</TPComponent>
    <Milestone xmlns="1119c2e5-8fb9-4d5f-baf1-202c530f2c34" xsi:nil="true"/>
    <OriginAsset xmlns="1119c2e5-8fb9-4d5f-baf1-202c530f2c34" xsi:nil="true"/>
    <AssetId xmlns="1119c2e5-8fb9-4d5f-baf1-202c530f2c34">TP010289904</AssetId>
    <TPLaunchHelpLink xmlns="1119c2e5-8fb9-4d5f-baf1-202c530f2c34" xsi:nil="true"/>
    <TPApplication xmlns="1119c2e5-8fb9-4d5f-baf1-202c530f2c34">Word</TPApplication>
    <IntlLocPriority xmlns="1119c2e5-8fb9-4d5f-baf1-202c530f2c34" xsi:nil="true"/>
    <IntlLangReviewer xmlns="1119c2e5-8fb9-4d5f-baf1-202c530f2c34" xsi:nil="true"/>
    <HandoffToMSDN xmlns="1119c2e5-8fb9-4d5f-baf1-202c530f2c34" xsi:nil="true"/>
    <PlannedPubDate xmlns="1119c2e5-8fb9-4d5f-baf1-202c530f2c34" xsi:nil="true"/>
    <CrawlForDependencies xmlns="1119c2e5-8fb9-4d5f-baf1-202c530f2c34">false</CrawlForDependencies>
    <TrustLevel xmlns="1119c2e5-8fb9-4d5f-baf1-202c530f2c34">1 Microsoft Managed Content</TrustLevel>
    <IsSearchable xmlns="1119c2e5-8fb9-4d5f-baf1-202c530f2c34">false</IsSearchable>
    <TPNamespace xmlns="1119c2e5-8fb9-4d5f-baf1-202c530f2c34">WINWORD</TPNamespace>
    <Markets xmlns="1119c2e5-8fb9-4d5f-baf1-202c530f2c34"/>
    <IntlLangReview xmlns="1119c2e5-8fb9-4d5f-baf1-202c530f2c34" xsi:nil="true"/>
    <AverageRating xmlns="1119c2e5-8fb9-4d5f-baf1-202c530f2c34" xsi:nil="true"/>
    <UAProjectedTotalWords xmlns="1119c2e5-8fb9-4d5f-baf1-202c530f2c34" xsi:nil="true"/>
    <OutputCachingOn xmlns="1119c2e5-8fb9-4d5f-baf1-202c530f2c34">false</OutputCachingOn>
    <TPCommandLine xmlns="1119c2e5-8fb9-4d5f-baf1-202c530f2c34">{WD} /f {FilePath}</TPCommandLine>
    <TPAppVersion xmlns="1119c2e5-8fb9-4d5f-baf1-202c530f2c34">12</TPAppVersion>
    <APAuthor xmlns="1119c2e5-8fb9-4d5f-baf1-202c530f2c34">
      <UserInfo>
        <DisplayName/>
        <AccountId>-1</AccountId>
        <AccountType/>
      </UserInfo>
    </APAuthor>
    <EditorialStatus xmlns="1119c2e5-8fb9-4d5f-baf1-202c530f2c34" xsi:nil="true"/>
    <TPLaunchHelpLinkType xmlns="1119c2e5-8fb9-4d5f-baf1-202c530f2c34">Template</TPLaunchHelpLinkType>
    <LastModifiedDateTime xmlns="1119c2e5-8fb9-4d5f-baf1-202c530f2c34" xsi:nil="true"/>
    <UACurrentWords xmlns="1119c2e5-8fb9-4d5f-baf1-202c530f2c34">0</UACurrentWords>
    <UALocRecommendation xmlns="1119c2e5-8fb9-4d5f-baf1-202c530f2c34">Localize</UALocRecommendation>
    <ArtSampleDocs xmlns="1119c2e5-8fb9-4d5f-baf1-202c530f2c34" xsi:nil="true"/>
    <UANotes xmlns="1119c2e5-8fb9-4d5f-baf1-202c530f2c34" xsi:nil="true"/>
    <ShowIn xmlns="1119c2e5-8fb9-4d5f-baf1-202c530f2c34">On Web no search</ShowIn>
    <CSXHash xmlns="1119c2e5-8fb9-4d5f-baf1-202c530f2c34" xsi:nil="true"/>
    <VoteCount xmlns="1119c2e5-8fb9-4d5f-baf1-202c530f2c34" xsi:nil="true"/>
    <DSATActionTaken xmlns="1119c2e5-8fb9-4d5f-baf1-202c530f2c34" xsi:nil="true"/>
    <AssetExpire xmlns="1119c2e5-8fb9-4d5f-baf1-202c530f2c34">2100-01-01T00:00:00+00:00</AssetExpire>
    <CSXSubmissionMarket xmlns="1119c2e5-8fb9-4d5f-baf1-202c530f2c34" xsi:nil="true"/>
    <Manager xmlns="1119c2e5-8fb9-4d5f-baf1-202c530f2c34" xsi:nil="true"/>
    <OOCacheId xmlns="1119c2e5-8fb9-4d5f-baf1-202c530f2c34" xsi:nil="true"/>
    <EditorialTags xmlns="1119c2e5-8fb9-4d5f-baf1-202c530f2c34" xsi:nil="true"/>
    <LegacyData xmlns="1119c2e5-8fb9-4d5f-baf1-202c530f2c34" xsi:nil="true"/>
    <Providers xmlns="1119c2e5-8fb9-4d5f-baf1-202c530f2c34" xsi:nil="true"/>
    <TemplateTemplateType xmlns="1119c2e5-8fb9-4d5f-baf1-202c530f2c34">Word 2007 Default</TemplateTemplateType>
    <PolicheckWords xmlns="1119c2e5-8fb9-4d5f-baf1-202c530f2c34" xsi:nil="true"/>
    <FriendlyTitle xmlns="1119c2e5-8fb9-4d5f-baf1-202c530f2c34" xsi:nil="true"/>
    <Downloads xmlns="1119c2e5-8fb9-4d5f-baf1-202c530f2c34">0</Downloads>
    <LocPublishedDependentAssetsLookup xmlns="1119c2e5-8fb9-4d5f-baf1-202c530f2c34" xsi:nil="true"/>
    <FeatureTagsTaxHTField0 xmlns="1119c2e5-8fb9-4d5f-baf1-202c530f2c34">
      <Terms xmlns="http://schemas.microsoft.com/office/infopath/2007/PartnerControls"/>
    </FeatureTagsTaxHTField0>
    <TaxCatchAll xmlns="1119c2e5-8fb9-4d5f-baf1-202c530f2c34"/>
    <LocComments xmlns="1119c2e5-8fb9-4d5f-baf1-202c530f2c34" xsi:nil="true"/>
    <LocProcessedForMarketsLookup xmlns="1119c2e5-8fb9-4d5f-baf1-202c530f2c34" xsi:nil="true"/>
    <RecommendationsModifier xmlns="1119c2e5-8fb9-4d5f-baf1-202c530f2c34" xsi:nil="true"/>
    <LocOverallHandbackStatusLookup xmlns="1119c2e5-8fb9-4d5f-baf1-202c530f2c34" xsi:nil="true"/>
    <LocNewPublishedVersionLookup xmlns="1119c2e5-8fb9-4d5f-baf1-202c530f2c34" xsi:nil="true"/>
    <BlockPublish xmlns="1119c2e5-8fb9-4d5f-baf1-202c530f2c34" xsi:nil="true"/>
    <ScenarioTagsTaxHTField0 xmlns="1119c2e5-8fb9-4d5f-baf1-202c530f2c34">
      <Terms xmlns="http://schemas.microsoft.com/office/infopath/2007/PartnerControls"/>
    </ScenarioTagsTaxHTField0>
    <LocOverallLocStatusLookup xmlns="1119c2e5-8fb9-4d5f-baf1-202c530f2c34" xsi:nil="true"/>
    <LocOverallPreviewStatusLookup xmlns="1119c2e5-8fb9-4d5f-baf1-202c530f2c34" xsi:nil="true"/>
    <LocManualTestRequired xmlns="1119c2e5-8fb9-4d5f-baf1-202c530f2c34" xsi:nil="true"/>
    <LocOverallPublishStatusLookup xmlns="1119c2e5-8fb9-4d5f-baf1-202c530f2c34" xsi:nil="true"/>
    <LocPublishedLinkedAssetsLookup xmlns="1119c2e5-8fb9-4d5f-baf1-202c530f2c34" xsi:nil="true"/>
    <InternalTagsTaxHTField0 xmlns="1119c2e5-8fb9-4d5f-baf1-202c530f2c34">
      <Terms xmlns="http://schemas.microsoft.com/office/infopath/2007/PartnerControls"/>
    </InternalTagsTaxHTField0>
    <LocProcessedForHandoffsLookup xmlns="1119c2e5-8fb9-4d5f-baf1-202c530f2c34" xsi:nil="true"/>
    <LocalizationTagsTaxHTField0 xmlns="1119c2e5-8fb9-4d5f-baf1-202c530f2c34">
      <Terms xmlns="http://schemas.microsoft.com/office/infopath/2007/PartnerControls"/>
    </LocalizationTagsTaxHTField0>
    <CampaignTagsTaxHTField0 xmlns="1119c2e5-8fb9-4d5f-baf1-202c530f2c34">
      <Terms xmlns="http://schemas.microsoft.com/office/infopath/2007/PartnerControls"/>
    </CampaignTagsTaxHTField0>
    <LocLastLocAttemptVersionLookup xmlns="1119c2e5-8fb9-4d5f-baf1-202c530f2c34">46405</LocLastLocAttemptVersionLookup>
    <LocLastLocAttemptVersionTypeLookup xmlns="1119c2e5-8fb9-4d5f-baf1-202c530f2c34" xsi:nil="true"/>
    <LocRecommendedHandoff xmlns="1119c2e5-8fb9-4d5f-baf1-202c530f2c34" xsi:nil="true"/>
    <OriginalRelease xmlns="1119c2e5-8fb9-4d5f-baf1-202c530f2c34">14</OriginalRelease>
    <LocMarketGroupTiers2 xmlns="1119c2e5-8fb9-4d5f-baf1-202c530f2c3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B24D68D-B7FD-48C6-B464-A802ABFF5B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19c2e5-8fb9-4d5f-baf1-202c530f2c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FE8A0A-8FF3-41D3-A928-80149F64EC40}">
  <ds:schemaRefs>
    <ds:schemaRef ds:uri="http://schemas.microsoft.com/office/2006/metadata/properties"/>
    <ds:schemaRef ds:uri="http://schemas.microsoft.com/office/infopath/2007/PartnerControls"/>
    <ds:schemaRef ds:uri="1119c2e5-8fb9-4d5f-baf1-202c530f2c34"/>
  </ds:schemaRefs>
</ds:datastoreItem>
</file>

<file path=customXml/itemProps3.xml><?xml version="1.0" encoding="utf-8"?>
<ds:datastoreItem xmlns:ds="http://schemas.openxmlformats.org/officeDocument/2006/customXml" ds:itemID="{32B22C30-0FD6-46EC-8FE1-1A2A6AF3FFB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旅行予約フォーム</Template>
  <TotalTime>0</TotalTime>
  <Pages>2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旅行予約フォーム</vt:lpstr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旅行予約フォーム</dc:title>
  <dc:creator/>
  <cp:lastModifiedBy/>
  <cp:revision>1</cp:revision>
  <dcterms:created xsi:type="dcterms:W3CDTF">2022-10-21T07:06:00Z</dcterms:created>
  <dcterms:modified xsi:type="dcterms:W3CDTF">2022-11-10T04:56:00Z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0x010100F6E1CA76AAD4564AAF106FC3CFA868360400186944AA932D8046A3B88E9B37BEBDF5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Applications">
    <vt:lpwstr>1665;#Template 12;#1328;# Word 12</vt:lpwstr>
  </property>
  <property fmtid="{D5CDD505-2E9C-101B-9397-08002B2CF9AE}" pid="7" name="PolicheckCounter">
    <vt:lpwstr>0</vt:lpwstr>
  </property>
  <property fmtid="{D5CDD505-2E9C-101B-9397-08002B2CF9AE}" pid="8" name="PolicheckStatus">
    <vt:lpwstr>0</vt:lpwstr>
  </property>
  <property fmtid="{D5CDD505-2E9C-101B-9397-08002B2CF9AE}" pid="9" name="APTrustLevel">
    <vt:r8>0</vt:r8>
  </property>
</Properties>
</file>