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69E0" w14:textId="026F9141" w:rsidR="00EE0AAC" w:rsidRPr="002E1872" w:rsidRDefault="009F21CE" w:rsidP="008C5E60">
      <w:pPr>
        <w:spacing w:line="460" w:lineRule="exact"/>
        <w:jc w:val="center"/>
        <w:rPr>
          <w:rFonts w:ascii="ＭＳ Ｐ明朝" w:eastAsia="ＭＳ Ｐ明朝" w:hAnsi="ＭＳ Ｐ明朝"/>
          <w:b/>
          <w:bCs/>
          <w:iCs/>
          <w:sz w:val="32"/>
          <w:szCs w:val="32"/>
        </w:rPr>
      </w:pPr>
      <w:r w:rsidRPr="002E1872">
        <w:rPr>
          <w:rFonts w:ascii="ＭＳ Ｐ明朝" w:eastAsia="ＭＳ Ｐ明朝" w:hAnsi="ＭＳ Ｐ明朝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BB0BD" wp14:editId="590924DA">
                <wp:simplePos x="0" y="0"/>
                <wp:positionH relativeFrom="column">
                  <wp:posOffset>6007100</wp:posOffset>
                </wp:positionH>
                <wp:positionV relativeFrom="paragraph">
                  <wp:posOffset>-26670</wp:posOffset>
                </wp:positionV>
                <wp:extent cx="637540" cy="140462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9D36" w14:textId="0F6CE8BF" w:rsidR="00B212BB" w:rsidRPr="009E4D68" w:rsidRDefault="00B212BB" w:rsidP="00B212BB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9E4D68">
                              <w:rPr>
                                <w:sz w:val="28"/>
                                <w:szCs w:val="36"/>
                              </w:rPr>
                              <w:t>WS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BB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pt;margin-top:-2.1pt;width:5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" fillcolor="yellow">
                <v:textbox style="mso-fit-shape-to-text:t">
                  <w:txbxContent>
                    <w:p w14:paraId="69CB9D36" w14:textId="0F6CE8BF" w:rsidR="00B212BB" w:rsidRPr="009E4D68" w:rsidRDefault="00B212BB" w:rsidP="00B212BB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9E4D68">
                        <w:rPr>
                          <w:sz w:val="28"/>
                          <w:szCs w:val="36"/>
                        </w:rPr>
                        <w:t>WS</w:t>
                      </w:r>
                      <w:r>
                        <w:rPr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0AAC"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全国</w:t>
      </w:r>
      <w:r w:rsidR="002E1872"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劇場・音楽堂等職員</w:t>
      </w:r>
      <w:r w:rsidR="00EE0AAC"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アートマ</w:t>
      </w:r>
      <w:r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ネ</w:t>
      </w:r>
      <w:r w:rsidR="00EE0AAC"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ジメント研修会</w:t>
      </w:r>
    </w:p>
    <w:p w14:paraId="40DA9507" w14:textId="2A23BD8C" w:rsidR="009F21CE" w:rsidRPr="002E1872" w:rsidRDefault="009F21CE" w:rsidP="009F21CE">
      <w:pPr>
        <w:spacing w:line="46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2E1872">
        <w:rPr>
          <w:rFonts w:ascii="ＭＳ Ｐ明朝" w:eastAsia="ＭＳ Ｐ明朝" w:hAnsi="ＭＳ Ｐ明朝" w:hint="eastAsia"/>
          <w:b/>
          <w:bCs/>
          <w:sz w:val="32"/>
          <w:szCs w:val="32"/>
        </w:rPr>
        <w:t>受講アンケート</w:t>
      </w:r>
    </w:p>
    <w:p w14:paraId="4493768A" w14:textId="76A30E41" w:rsidR="009F21CE" w:rsidRPr="002A0048" w:rsidRDefault="009F21CE" w:rsidP="009F21CE">
      <w:pPr>
        <w:spacing w:line="460" w:lineRule="exact"/>
        <w:ind w:leftChars="354" w:left="708" w:rightChars="413" w:right="826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bookmarkStart w:id="0" w:name="_Hlk117170321"/>
      <w:r w:rsidRPr="002A0048">
        <w:rPr>
          <w:rFonts w:ascii="ＭＳ Ｐ明朝" w:eastAsia="ＭＳ Ｐ明朝" w:hAnsi="ＭＳ Ｐ明朝" w:hint="eastAsia"/>
          <w:b/>
          <w:bCs/>
          <w:sz w:val="24"/>
          <w:szCs w:val="24"/>
        </w:rPr>
        <w:t>モデレーター ： 柴田</w:t>
      </w:r>
      <w:r w:rsidR="002A004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Pr="002A0048">
        <w:rPr>
          <w:rFonts w:ascii="ＭＳ Ｐ明朝" w:eastAsia="ＭＳ Ｐ明朝" w:hAnsi="ＭＳ Ｐ明朝" w:hint="eastAsia"/>
          <w:b/>
          <w:bCs/>
          <w:sz w:val="24"/>
          <w:szCs w:val="24"/>
        </w:rPr>
        <w:t>英杞</w:t>
      </w:r>
      <w:r w:rsidR="002A0048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Pr="002A0048">
        <w:rPr>
          <w:rFonts w:ascii="ＭＳ Ｐ明朝" w:eastAsia="ＭＳ Ｐ明朝" w:hAnsi="ＭＳ Ｐ明朝" w:hint="eastAsia"/>
          <w:b/>
          <w:bCs/>
          <w:sz w:val="24"/>
          <w:szCs w:val="24"/>
        </w:rPr>
        <w:t>氏</w:t>
      </w:r>
    </w:p>
    <w:bookmarkEnd w:id="0"/>
    <w:p w14:paraId="09F7E937" w14:textId="0C1B54EA" w:rsidR="0029784D" w:rsidRPr="002A0048" w:rsidRDefault="002A0048" w:rsidP="009F21CE">
      <w:pPr>
        <w:spacing w:line="460" w:lineRule="exact"/>
        <w:ind w:leftChars="354" w:left="708" w:rightChars="413" w:right="826"/>
        <w:jc w:val="left"/>
        <w:rPr>
          <w:rFonts w:ascii="ＭＳ Ｐ明朝" w:eastAsia="ＭＳ Ｐ明朝" w:hAnsi="ＭＳ Ｐ明朝"/>
          <w:szCs w:val="20"/>
        </w:rPr>
      </w:pPr>
      <w:r w:rsidRPr="002A004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6781C" wp14:editId="4080E1F4">
                <wp:simplePos x="0" y="0"/>
                <wp:positionH relativeFrom="column">
                  <wp:posOffset>4234180</wp:posOffset>
                </wp:positionH>
                <wp:positionV relativeFrom="paragraph">
                  <wp:posOffset>348615</wp:posOffset>
                </wp:positionV>
                <wp:extent cx="2406650" cy="1404620"/>
                <wp:effectExtent l="0" t="0" r="1270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D590" w14:textId="77777777" w:rsidR="002A0048" w:rsidRPr="002A0048" w:rsidRDefault="002A0048" w:rsidP="002A0048">
                            <w:pPr>
                              <w:spacing w:line="220" w:lineRule="exact"/>
                              <w:ind w:leftChars="-142" w:left="-284" w:rightChars="-123" w:right="-246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プログラムごとに受講アンケートの内容が異なります</w:t>
                            </w:r>
                          </w:p>
                          <w:p w14:paraId="6C1E1DCA" w14:textId="181B95A0" w:rsidR="002A0048" w:rsidRPr="002A0048" w:rsidRDefault="002A0048" w:rsidP="002A0048">
                            <w:pPr>
                              <w:spacing w:line="220" w:lineRule="exact"/>
                              <w:ind w:rightChars="-123" w:right="-246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講座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今一度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678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3.4pt;margin-top:27.45pt;width:1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" strokecolor="red">
                <v:textbox style="mso-fit-shape-to-text:t">
                  <w:txbxContent>
                    <w:p w14:paraId="652BD590" w14:textId="77777777" w:rsidR="002A0048" w:rsidRPr="002A0048" w:rsidRDefault="002A0048" w:rsidP="002A0048">
                      <w:pPr>
                        <w:spacing w:line="220" w:lineRule="exact"/>
                        <w:ind w:leftChars="-142" w:left="-284" w:rightChars="-123" w:right="-246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プログラムごとに受講アンケートの内容が異なります</w:t>
                      </w:r>
                    </w:p>
                    <w:p w14:paraId="6C1E1DCA" w14:textId="181B95A0" w:rsidR="002A0048" w:rsidRPr="002A0048" w:rsidRDefault="002A0048" w:rsidP="002A0048">
                      <w:pPr>
                        <w:spacing w:line="220" w:lineRule="exact"/>
                        <w:ind w:rightChars="-123" w:right="-246"/>
                        <w:jc w:val="center"/>
                        <w:rPr>
                          <w:sz w:val="16"/>
                          <w:szCs w:val="20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講座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名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今一度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ご確認ください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1CE" w:rsidRPr="009F21CE">
        <w:rPr>
          <w:rFonts w:ascii="ＭＳ Ｐ明朝" w:eastAsia="ＭＳ Ｐ明朝" w:hAnsi="ＭＳ Ｐ明朝"/>
          <w:sz w:val="22"/>
        </w:rPr>
        <w:t xml:space="preserve">WS1 </w:t>
      </w:r>
      <w:r w:rsidR="009F21CE" w:rsidRPr="009F21CE">
        <w:rPr>
          <w:rFonts w:ascii="ＭＳ Ｐ明朝" w:eastAsia="ＭＳ Ｐ明朝" w:hAnsi="ＭＳ Ｐ明朝" w:hint="eastAsia"/>
          <w:sz w:val="22"/>
        </w:rPr>
        <w:t>「</w:t>
      </w:r>
      <w:r w:rsidR="00680021" w:rsidRPr="009F21CE">
        <w:rPr>
          <w:rFonts w:ascii="ＭＳ Ｐ明朝" w:eastAsia="ＭＳ Ｐ明朝" w:hAnsi="ＭＳ Ｐ明朝" w:hint="eastAsia"/>
          <w:sz w:val="22"/>
        </w:rPr>
        <w:t>地域社会の中で息づく劇場・音楽堂を考える－我が国の文化政策、劇場法、劇場法にかかる指針等を劇場経営にどう活かせるか?－</w:t>
      </w:r>
      <w:r w:rsidR="009F21CE" w:rsidRPr="009F21CE">
        <w:rPr>
          <w:rFonts w:ascii="ＭＳ Ｐ明朝" w:eastAsia="ＭＳ Ｐ明朝" w:hAnsi="ＭＳ Ｐ明朝" w:hint="eastAsia"/>
          <w:sz w:val="22"/>
        </w:rPr>
        <w:t>」</w:t>
      </w:r>
    </w:p>
    <w:p w14:paraId="6B619245" w14:textId="4B6C12D5" w:rsidR="00632E39" w:rsidRPr="009F21CE" w:rsidRDefault="00632E39" w:rsidP="00CC6D64">
      <w:pPr>
        <w:spacing w:line="280" w:lineRule="exact"/>
        <w:jc w:val="center"/>
        <w:rPr>
          <w:rStyle w:val="a4"/>
          <w:rFonts w:ascii="ＭＳ Ｐ明朝" w:eastAsia="ＭＳ Ｐ明朝" w:hAnsi="ＭＳ Ｐ明朝"/>
          <w:b/>
          <w:bCs/>
          <w:sz w:val="22"/>
          <w:szCs w:val="28"/>
        </w:rPr>
      </w:pPr>
    </w:p>
    <w:tbl>
      <w:tblPr>
        <w:tblStyle w:val="7"/>
        <w:tblW w:w="0" w:type="auto"/>
        <w:tblInd w:w="1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970"/>
        <w:gridCol w:w="2977"/>
        <w:gridCol w:w="1134"/>
        <w:gridCol w:w="1275"/>
        <w:gridCol w:w="3090"/>
      </w:tblGrid>
      <w:tr w:rsidR="007F39BE" w:rsidRPr="0081434B" w14:paraId="744FFC5C" w14:textId="77777777" w:rsidTr="002F1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56AAE86" w14:textId="77777777" w:rsidR="00E91E1F" w:rsidRPr="00EF4559" w:rsidRDefault="00E91E1F" w:rsidP="004519E1">
            <w:pPr>
              <w:spacing w:line="260" w:lineRule="exact"/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フリガナ</w:t>
            </w:r>
          </w:p>
          <w:p w14:paraId="056DA50E" w14:textId="6A28541C" w:rsidR="00DD7627" w:rsidRPr="00EF4559" w:rsidRDefault="007354F5" w:rsidP="004519E1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氏</w:t>
            </w:r>
            <w:r w:rsidR="00527C11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</w:t>
            </w:r>
            <w:r w:rsidR="00E91E1F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</w:t>
            </w:r>
            <w:r w:rsidR="00350DED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名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660F" w14:textId="10BF8BA3" w:rsidR="00E91E1F" w:rsidRPr="00EF4559" w:rsidRDefault="00E91E1F" w:rsidP="00527C1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color w:val="auto"/>
                <w:sz w:val="18"/>
              </w:rPr>
            </w:pPr>
          </w:p>
          <w:p w14:paraId="5A61C85A" w14:textId="6ED832DA" w:rsidR="00527C11" w:rsidRPr="00EF4559" w:rsidRDefault="00527C11" w:rsidP="00527C1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color w:val="auto"/>
                <w:sz w:val="22"/>
                <w:szCs w:val="32"/>
              </w:rPr>
            </w:pPr>
          </w:p>
        </w:tc>
      </w:tr>
      <w:tr w:rsidR="005E496E" w:rsidRPr="0081434B" w14:paraId="71E10643" w14:textId="77777777" w:rsidTr="00CC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B914331" w14:textId="282FA584" w:rsidR="005E496E" w:rsidRPr="00EF4559" w:rsidRDefault="005E496E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所</w:t>
            </w:r>
            <w:r w:rsidR="00527C11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</w:t>
            </w: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属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CAF" w14:textId="20E66491" w:rsidR="005E496E" w:rsidRPr="00EF4559" w:rsidRDefault="005E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color w:val="auto"/>
                <w:sz w:val="22"/>
                <w:szCs w:val="32"/>
              </w:rPr>
            </w:pPr>
          </w:p>
        </w:tc>
      </w:tr>
      <w:tr w:rsidR="00EE0AAC" w:rsidRPr="0081434B" w14:paraId="0B2322BD" w14:textId="77777777" w:rsidTr="00CC6D64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7D5C28EF" w14:textId="46ED8FA5" w:rsidR="00EE0AAC" w:rsidRPr="00EF4559" w:rsidRDefault="00EE0AAC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部</w:t>
            </w:r>
            <w:r w:rsidR="00527C11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</w:t>
            </w: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 xml:space="preserve">　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26F2" w14:textId="1B1ACBAF" w:rsidR="00EE0AAC" w:rsidRPr="00EF4559" w:rsidRDefault="00EE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194CBD6" w14:textId="19D58B54" w:rsidR="00EE0AAC" w:rsidRPr="00EF4559" w:rsidRDefault="00EE0AAC" w:rsidP="00EE0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役　職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29E" w14:textId="6E2EFFA9" w:rsidR="00EE0AAC" w:rsidRPr="00EF4559" w:rsidRDefault="00EE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2"/>
                <w:szCs w:val="32"/>
              </w:rPr>
            </w:pPr>
          </w:p>
        </w:tc>
      </w:tr>
      <w:tr w:rsidR="001701C1" w:rsidRPr="0081434B" w14:paraId="12E2CEFD" w14:textId="77777777" w:rsidTr="002F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05693202" w14:textId="765A41B6" w:rsidR="001701C1" w:rsidRPr="00EF4559" w:rsidRDefault="001701C1" w:rsidP="004519E1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劇場・音楽堂等に</w:t>
            </w:r>
            <w:r w:rsidR="00EE0AAC"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所属</w:t>
            </w: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している場合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0B0" w14:textId="32089433" w:rsidR="001701C1" w:rsidRPr="00EF4559" w:rsidRDefault="0017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2"/>
                <w:szCs w:val="32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施設名：</w:t>
            </w:r>
          </w:p>
        </w:tc>
      </w:tr>
      <w:tr w:rsidR="00680021" w:rsidRPr="0081434B" w14:paraId="3AC5EE24" w14:textId="77777777" w:rsidTr="002F1E4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F45A080" w14:textId="0AEA3947" w:rsidR="00680021" w:rsidRPr="00EF4559" w:rsidRDefault="00680021" w:rsidP="0081434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020C" w14:textId="10FDE704" w:rsidR="00680021" w:rsidRPr="00EF4559" w:rsidRDefault="00D42FCE" w:rsidP="0081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 xml:space="preserve">　　　</w:t>
            </w:r>
            <w:r w:rsidR="0081434B" w:rsidRPr="00EF4559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44E3410" w14:textId="5AED10C1" w:rsidR="00680021" w:rsidRPr="00EF4559" w:rsidRDefault="00680021" w:rsidP="0081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性別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220C" w14:textId="49B193C3" w:rsidR="00680021" w:rsidRPr="00EF4559" w:rsidRDefault="00000000" w:rsidP="0081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54025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34B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81434B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2"/>
              </w:rPr>
              <w:t>女性</w:t>
            </w:r>
            <w:r w:rsidR="0081434B" w:rsidRPr="00EF4559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115664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34B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81434B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2"/>
              </w:rPr>
              <w:t>男性</w:t>
            </w:r>
            <w:r w:rsidR="0081434B" w:rsidRPr="00EF4559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-1683118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1434B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81434B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2"/>
              </w:rPr>
              <w:t>回答せず</w:t>
            </w:r>
          </w:p>
        </w:tc>
      </w:tr>
      <w:tr w:rsidR="00680021" w:rsidRPr="0081434B" w14:paraId="2F3934EA" w14:textId="77777777" w:rsidTr="00CC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7CDA159A" w14:textId="77777777" w:rsidR="00CC6D64" w:rsidRDefault="00680021" w:rsidP="00CC6D6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劇場・音楽堂</w:t>
            </w:r>
            <w:r w:rsidR="00CC6D64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等</w:t>
            </w:r>
          </w:p>
          <w:p w14:paraId="068DBCCC" w14:textId="77777777" w:rsidR="00CC6D64" w:rsidRDefault="00CC6D64" w:rsidP="00CC6D6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ほか関連業務の</w:t>
            </w:r>
          </w:p>
          <w:p w14:paraId="5D9CA2ED" w14:textId="557BB9A4" w:rsidR="00680021" w:rsidRPr="00EF4559" w:rsidRDefault="00CC6D64" w:rsidP="00CC6D6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キャリア</w:t>
            </w:r>
            <w:r w:rsidR="00680021"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年数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8FC4" w14:textId="227E097B" w:rsidR="00680021" w:rsidRPr="00EF4559" w:rsidRDefault="00680021" w:rsidP="00D42FCE">
            <w:pPr>
              <w:ind w:firstLineChars="200" w:firstLine="4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color w:val="auto"/>
                <w:sz w:val="22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2"/>
              </w:rPr>
              <w:t xml:space="preserve">年　</w:t>
            </w:r>
          </w:p>
          <w:p w14:paraId="5D235322" w14:textId="71E03046" w:rsidR="00680021" w:rsidRPr="00CC6D64" w:rsidRDefault="00680021" w:rsidP="000467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1"/>
                <w:szCs w:val="28"/>
              </w:rPr>
            </w:pPr>
            <w:r w:rsidRPr="00461114"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  <w:t>※</w:t>
            </w:r>
            <w:r w:rsidRPr="0046111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民間でフリープロデューサーの</w:t>
            </w:r>
            <w:r w:rsidR="00CC6D64" w:rsidRPr="0046111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経験がある場合など</w:t>
            </w:r>
            <w:r w:rsidRPr="0046111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、</w:t>
            </w:r>
            <w:r w:rsidR="00CC6D64" w:rsidRPr="0046111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劇場・音楽堂等以外での経験年数も含めてください</w:t>
            </w:r>
            <w:r w:rsidRPr="0046111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。</w:t>
            </w:r>
          </w:p>
        </w:tc>
      </w:tr>
      <w:tr w:rsidR="00680021" w:rsidRPr="0081434B" w14:paraId="536BD384" w14:textId="77777777" w:rsidTr="00CC6D6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7C9C094C" w14:textId="2AAC9569" w:rsidR="00680021" w:rsidRPr="00EF4559" w:rsidRDefault="00680021" w:rsidP="0068002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職務内容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B315" w14:textId="78DB5E6A" w:rsidR="00680021" w:rsidRPr="00EF4559" w:rsidRDefault="00000000" w:rsidP="00680021">
            <w:pPr>
              <w:ind w:firstLineChars="100" w:firstLine="2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114447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0021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680021" w:rsidRPr="00EF4559"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  <w:t xml:space="preserve"> </w:t>
            </w:r>
            <w:r w:rsidR="00680021"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 xml:space="preserve">管理運営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2126577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0021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680021" w:rsidRPr="00EF4559"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  <w:t xml:space="preserve"> </w:t>
            </w:r>
            <w:r w:rsidR="00680021"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 xml:space="preserve">事業企画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-562564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0021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680021" w:rsidRPr="00EF4559"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  <w:t xml:space="preserve"> </w:t>
            </w:r>
            <w:r w:rsidR="00680021"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 xml:space="preserve">舞台技術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1"/>
                  <w:szCs w:val="28"/>
                </w:rPr>
                <w:id w:val="92755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0021" w:rsidRPr="00EF4559">
                  <w:rPr>
                    <w:rFonts w:ascii="ＭＳ Ｐ明朝" w:eastAsia="ＭＳ Ｐ明朝" w:hAnsi="ＭＳ Ｐ明朝" w:hint="eastAsia"/>
                    <w:b/>
                    <w:bCs/>
                    <w:sz w:val="21"/>
                    <w:szCs w:val="28"/>
                  </w:rPr>
                  <w:t>☐</w:t>
                </w:r>
              </w:sdtContent>
            </w:sdt>
            <w:r w:rsidR="00680021" w:rsidRPr="00EF4559">
              <w:rPr>
                <w:rFonts w:ascii="ＭＳ Ｐ明朝" w:eastAsia="ＭＳ Ｐ明朝" w:hAnsi="ＭＳ Ｐ明朝"/>
                <w:b/>
                <w:bCs/>
                <w:sz w:val="21"/>
                <w:szCs w:val="28"/>
              </w:rPr>
              <w:t xml:space="preserve"> </w:t>
            </w:r>
            <w:r w:rsidR="00680021" w:rsidRPr="00EF4559">
              <w:rPr>
                <w:rFonts w:ascii="ＭＳ Ｐ明朝" w:eastAsia="ＭＳ Ｐ明朝" w:hAnsi="ＭＳ Ｐ明朝" w:hint="eastAsia"/>
                <w:b/>
                <w:bCs/>
                <w:sz w:val="21"/>
                <w:szCs w:val="28"/>
              </w:rPr>
              <w:t>その他（　　　　　　　　　　）</w:t>
            </w:r>
          </w:p>
        </w:tc>
      </w:tr>
      <w:tr w:rsidR="00680021" w:rsidRPr="0081434B" w14:paraId="11BC5014" w14:textId="77777777" w:rsidTr="002F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726BAB" w14:textId="76651250" w:rsidR="00680021" w:rsidRPr="0081434B" w:rsidRDefault="00680021" w:rsidP="00680021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18"/>
              </w:rPr>
            </w:pPr>
            <w:r w:rsidRPr="0081434B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8"/>
              </w:rPr>
              <w:t>主な活動歴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CDE7A" w14:textId="698245AB" w:rsidR="00680021" w:rsidRPr="002F1E47" w:rsidRDefault="002F1E47" w:rsidP="002F1E47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 xml:space="preserve">記載例： </w:t>
            </w:r>
            <w:r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****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*</w:t>
            </w:r>
            <w:r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月から</w:t>
            </w: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*</w:t>
            </w:r>
            <w:r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 xml:space="preserve">月　事業企画　</w:t>
            </w: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●●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劇場プロデュース公演「〇〇〇〇〇」　制作担当</w:t>
            </w:r>
          </w:p>
          <w:p w14:paraId="639978CE" w14:textId="36585DA1" w:rsidR="00680021" w:rsidRPr="0081434B" w:rsidRDefault="002F1E47" w:rsidP="002F1E47">
            <w:pPr>
              <w:spacing w:line="240" w:lineRule="exact"/>
              <w:ind w:firstLineChars="400" w:firstLine="6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****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**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月から</w:t>
            </w: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1"/>
              </w:rPr>
              <w:t>**</w:t>
            </w:r>
            <w:r w:rsidR="00680021" w:rsidRPr="002F1E47">
              <w:rPr>
                <w:rFonts w:ascii="ＭＳ Ｐ明朝" w:eastAsia="ＭＳ Ｐ明朝" w:hAnsi="ＭＳ Ｐ明朝"/>
                <w:color w:val="auto"/>
                <w:sz w:val="16"/>
                <w:szCs w:val="21"/>
              </w:rPr>
              <w:t>月　管理運営　施設利用の統括</w:t>
            </w:r>
          </w:p>
        </w:tc>
      </w:tr>
      <w:tr w:rsidR="00680021" w:rsidRPr="0081434B" w14:paraId="3B77BC51" w14:textId="77777777" w:rsidTr="00EF4559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A682" w14:textId="70B49529" w:rsidR="00680021" w:rsidRPr="002F1E47" w:rsidRDefault="00680021" w:rsidP="00680021">
            <w:pPr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8"/>
              </w:rPr>
            </w:pPr>
          </w:p>
        </w:tc>
      </w:tr>
      <w:tr w:rsidR="0081434B" w:rsidRPr="0081434B" w14:paraId="34B4C320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1CC0" w14:textId="77777777" w:rsidR="0081434B" w:rsidRPr="0081434B" w:rsidRDefault="0081434B" w:rsidP="00680021">
            <w:pPr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8"/>
              </w:rPr>
            </w:pPr>
          </w:p>
        </w:tc>
      </w:tr>
      <w:tr w:rsidR="00680021" w:rsidRPr="0081434B" w14:paraId="23C8B93B" w14:textId="77777777" w:rsidTr="00EF455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0DE2F6" w14:textId="38DFF6A6" w:rsidR="008858BC" w:rsidRPr="008858BC" w:rsidRDefault="00680021" w:rsidP="008858B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1"/>
              </w:rPr>
              <w:t>参加動機（3</w:t>
            </w:r>
            <w:r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t>00</w:t>
            </w: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1"/>
              </w:rPr>
              <w:t>字以内）</w:t>
            </w:r>
          </w:p>
        </w:tc>
      </w:tr>
      <w:tr w:rsidR="00680021" w:rsidRPr="0081434B" w14:paraId="661CC3A8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46AB" w14:textId="5C1A0B99" w:rsidR="00EF4559" w:rsidRPr="0081434B" w:rsidRDefault="00EF4559" w:rsidP="00680021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680021" w:rsidRPr="0081434B" w14:paraId="36E3A230" w14:textId="77777777" w:rsidTr="0081434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F17CB6" w14:textId="4C082860" w:rsidR="00680021" w:rsidRPr="00EF4559" w:rsidRDefault="00680021" w:rsidP="00680021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lastRenderedPageBreak/>
              <w:t>希望するワークショップグループを第3候補まで選んでください。また、選択理由を簡単に記載してください。</w:t>
            </w:r>
          </w:p>
          <w:p w14:paraId="2F60FD56" w14:textId="5C55E156" w:rsidR="00680021" w:rsidRPr="0081434B" w:rsidRDefault="00EF4559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 w:hint="eastAsia"/>
                <w:b/>
                <w:bCs/>
                <w:color w:val="auto"/>
                <w:sz w:val="21"/>
                <w:szCs w:val="21"/>
              </w:rPr>
              <w:t>※</w:t>
            </w:r>
            <w:r w:rsidR="00846E73"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t>参加者の問題意識から、テーマを変更する場合があります。ご了承ください。</w:t>
            </w:r>
          </w:p>
        </w:tc>
      </w:tr>
      <w:tr w:rsidR="00846E73" w:rsidRPr="0081434B" w14:paraId="36EB25A0" w14:textId="77777777" w:rsidTr="00680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35D7DD" w14:textId="77777777" w:rsidR="00846E73" w:rsidRPr="0081434B" w:rsidRDefault="00846E73" w:rsidP="00846E7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劇場法と指針を改訂するとしたら?　-　時代の変化に対応した劇場と指針を考える　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–</w:t>
            </w:r>
          </w:p>
          <w:p w14:paraId="48A70FAD" w14:textId="77777777" w:rsidR="00846E73" w:rsidRPr="0081434B" w:rsidRDefault="00846E73" w:rsidP="00846E7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第2期文化芸術推進基本計画に必要な要素とは</w:t>
            </w: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?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–　政策と創造現場の乖離や不具合を解消する　–</w:t>
            </w:r>
          </w:p>
          <w:p w14:paraId="4C114A3F" w14:textId="77777777" w:rsidR="00846E73" w:rsidRPr="0081434B" w:rsidRDefault="00846E73" w:rsidP="00846E7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ロジックモデルを使って事業が目的化しない企画を考えてみよう</w:t>
            </w: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!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 xml:space="preserve"> – ミッションの再定義とアウトカムの発現　-</w:t>
            </w:r>
          </w:p>
          <w:p w14:paraId="4E5A2A07" w14:textId="77777777" w:rsidR="00846E73" w:rsidRPr="0081434B" w:rsidRDefault="00846E73" w:rsidP="00846E7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社会的課題の解決に向けて劇場・音楽堂にできることは何か?</w:t>
            </w:r>
          </w:p>
          <w:p w14:paraId="740B31E5" w14:textId="77777777" w:rsidR="00846E73" w:rsidRPr="0081434B" w:rsidRDefault="00846E73" w:rsidP="00846E73">
            <w:pPr>
              <w:pStyle w:val="aa"/>
              <w:ind w:leftChars="0" w:left="36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C8618D9" w14:textId="5236B4CF" w:rsidR="00846E73" w:rsidRPr="0081434B" w:rsidRDefault="00846E73" w:rsidP="00EF4559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第一候補　　グループ(</w:t>
            </w: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)　選択理由</w:t>
            </w:r>
          </w:p>
          <w:p w14:paraId="6F742401" w14:textId="77777777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第二候補　　グループ(</w:t>
            </w: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)　選択理由</w:t>
            </w:r>
          </w:p>
          <w:p w14:paraId="55963F36" w14:textId="77777777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第三候補　　グループ(</w:t>
            </w: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　　</w:t>
            </w: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)　選択理由</w:t>
            </w:r>
          </w:p>
          <w:p w14:paraId="52C6FD2A" w14:textId="77777777" w:rsidR="00846E73" w:rsidRPr="0081434B" w:rsidRDefault="00846E73" w:rsidP="00680021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846E73" w:rsidRPr="0081434B" w14:paraId="61FD69D5" w14:textId="77777777" w:rsidTr="0081434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CFF52C" w14:textId="5C42C329" w:rsidR="00846E73" w:rsidRPr="00EF4559" w:rsidRDefault="00846E73" w:rsidP="00680021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t>過去に、劇場法、指針、文化芸術推進基本計画について、学ぶ機会はありましたか。</w:t>
            </w:r>
          </w:p>
        </w:tc>
      </w:tr>
      <w:tr w:rsidR="00846E73" w:rsidRPr="0081434B" w14:paraId="3DF8B964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7DBF9" w14:textId="77777777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どちらかに〇をつけて下さい。　　ある　・　ない</w:t>
            </w:r>
          </w:p>
          <w:p w14:paraId="7D9611CD" w14:textId="77777777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81434B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「ある」を選択した方は、どのような機会で学びましたか。</w:t>
            </w:r>
          </w:p>
          <w:p w14:paraId="7D04D8A9" w14:textId="0135E83A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846E73" w:rsidRPr="0081434B" w14:paraId="44C39C51" w14:textId="77777777" w:rsidTr="0081434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CCD992" w14:textId="54C312DB" w:rsidR="00846E73" w:rsidRPr="00EF4559" w:rsidRDefault="00846E73" w:rsidP="00846E73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t>本研修でどのようなことを学びたいですか。(300字以内)</w:t>
            </w:r>
          </w:p>
        </w:tc>
      </w:tr>
      <w:tr w:rsidR="00846E73" w:rsidRPr="0081434B" w14:paraId="3C55D4A8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214B62" w14:textId="37059F58" w:rsidR="00EF4559" w:rsidRPr="0081434B" w:rsidRDefault="00EF4559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846E73" w:rsidRPr="0081434B" w14:paraId="7FB952A3" w14:textId="77777777" w:rsidTr="0081434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48685" w14:textId="627A8ABF" w:rsidR="00846E73" w:rsidRPr="00EF4559" w:rsidRDefault="0081434B" w:rsidP="00846E73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  <w:t>日常業務や全般的な活動で抱えている悩みはありますか。(300字以内)</w:t>
            </w:r>
          </w:p>
        </w:tc>
      </w:tr>
      <w:tr w:rsidR="00846E73" w:rsidRPr="0081434B" w14:paraId="643CA270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25E12F" w14:textId="77777777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846E73" w:rsidRPr="0081434B" w14:paraId="2D70392E" w14:textId="77777777" w:rsidTr="0081434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3D86FC" w14:textId="0F41E22C" w:rsidR="00846E73" w:rsidRPr="00EF4559" w:rsidRDefault="0081434B" w:rsidP="00846E73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</w:rPr>
              <w:t>劇場運営で顕在化している問題や、潜在的な課題はありますか。(300字以内)</w:t>
            </w:r>
          </w:p>
        </w:tc>
      </w:tr>
      <w:tr w:rsidR="00846E73" w:rsidRPr="0081434B" w14:paraId="1C042B47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C068" w14:textId="1E8B3782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846E73" w:rsidRPr="0081434B" w14:paraId="777886E1" w14:textId="77777777" w:rsidTr="0081434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C6A36D" w14:textId="7E8A00D1" w:rsidR="00846E73" w:rsidRPr="00EF4559" w:rsidRDefault="0081434B" w:rsidP="00846E73">
            <w:pPr>
              <w:rPr>
                <w:rFonts w:ascii="ＭＳ Ｐ明朝" w:eastAsia="ＭＳ Ｐ明朝" w:hAnsi="ＭＳ Ｐ明朝"/>
                <w:b/>
                <w:bCs/>
                <w:color w:val="auto"/>
                <w:sz w:val="21"/>
                <w:szCs w:val="21"/>
              </w:rPr>
            </w:pPr>
            <w:r w:rsidRPr="00EF4559">
              <w:rPr>
                <w:rFonts w:ascii="ＭＳ Ｐ明朝" w:eastAsia="ＭＳ Ｐ明朝" w:hAnsi="ＭＳ Ｐ明朝"/>
                <w:b/>
                <w:bCs/>
                <w:color w:val="auto"/>
              </w:rPr>
              <w:lastRenderedPageBreak/>
              <w:t>将来どのような劇場人材を目指したいですか。(300字以内)</w:t>
            </w:r>
          </w:p>
        </w:tc>
      </w:tr>
      <w:tr w:rsidR="00846E73" w:rsidRPr="0081434B" w14:paraId="34B19E51" w14:textId="77777777" w:rsidTr="00EF4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3D68" w14:textId="606046E3" w:rsidR="00846E73" w:rsidRPr="0081434B" w:rsidRDefault="00846E73" w:rsidP="00846E73">
            <w:pPr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bookmarkStart w:id="1" w:name="_Hlk104808847"/>
          </w:p>
        </w:tc>
      </w:tr>
    </w:tbl>
    <w:p w14:paraId="32F5370E" w14:textId="46DFF209" w:rsidR="00CC6D64" w:rsidRDefault="00CC6D64" w:rsidP="00CC6D64">
      <w:pPr>
        <w:jc w:val="left"/>
        <w:rPr>
          <w:rFonts w:ascii="ＭＳ Ｐ明朝" w:eastAsia="ＭＳ Ｐ明朝" w:hAnsi="ＭＳ Ｐ明朝"/>
        </w:rPr>
      </w:pPr>
      <w:bookmarkStart w:id="2" w:name="_Hlk116984756"/>
      <w:bookmarkEnd w:id="1"/>
    </w:p>
    <w:p w14:paraId="1513C3CB" w14:textId="77777777" w:rsidR="00CC6D64" w:rsidRDefault="00CC6D64" w:rsidP="00CC6D64">
      <w:pPr>
        <w:ind w:leftChars="71" w:left="142"/>
        <w:jc w:val="left"/>
        <w:rPr>
          <w:rFonts w:ascii="ＭＳ Ｐ明朝" w:eastAsia="ＭＳ Ｐ明朝" w:hAnsi="ＭＳ Ｐ明朝"/>
          <w:sz w:val="22"/>
          <w:szCs w:val="28"/>
        </w:rPr>
      </w:pPr>
      <w:r w:rsidRPr="00F627C3">
        <w:rPr>
          <w:rFonts w:ascii="ＭＳ Ｐ明朝" w:eastAsia="ＭＳ Ｐ明朝" w:hAnsi="ＭＳ Ｐ明朝" w:hint="eastAsia"/>
          <w:sz w:val="22"/>
          <w:szCs w:val="28"/>
        </w:rPr>
        <w:t>※ご記入いただいた内容は、本事業運営のために活用するもので、この目的以外で使用いたしません。</w:t>
      </w:r>
    </w:p>
    <w:p w14:paraId="42B2C8DA" w14:textId="765D4DC5" w:rsidR="0081434B" w:rsidRPr="00B212BB" w:rsidRDefault="00CC6D64" w:rsidP="00CC6D64">
      <w:pPr>
        <w:ind w:leftChars="71" w:left="142"/>
        <w:jc w:val="left"/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 w:hint="eastAsia"/>
          <w:sz w:val="22"/>
          <w:szCs w:val="28"/>
        </w:rPr>
        <w:t>※年齢・性別は、グループ分け</w:t>
      </w:r>
      <w:r w:rsidR="004163BE">
        <w:rPr>
          <w:rFonts w:ascii="ＭＳ Ｐ明朝" w:eastAsia="ＭＳ Ｐ明朝" w:hAnsi="ＭＳ Ｐ明朝" w:hint="eastAsia"/>
          <w:sz w:val="22"/>
          <w:szCs w:val="28"/>
        </w:rPr>
        <w:t>等</w:t>
      </w:r>
      <w:r>
        <w:rPr>
          <w:rFonts w:ascii="ＭＳ Ｐ明朝" w:eastAsia="ＭＳ Ｐ明朝" w:hAnsi="ＭＳ Ｐ明朝" w:hint="eastAsia"/>
          <w:sz w:val="22"/>
          <w:szCs w:val="28"/>
        </w:rPr>
        <w:t>の基礎資料としてお伺いするものです。</w:t>
      </w:r>
      <w:bookmarkEnd w:id="2"/>
      <w:r>
        <w:rPr>
          <w:rFonts w:ascii="ＭＳ Ｐ明朝" w:eastAsia="ＭＳ Ｐ明朝" w:hAnsi="ＭＳ Ｐ明朝" w:hint="eastAsia"/>
          <w:sz w:val="22"/>
          <w:szCs w:val="28"/>
        </w:rPr>
        <w:t>ご了承ください。</w:t>
      </w:r>
    </w:p>
    <w:sectPr w:rsidR="0081434B" w:rsidRPr="00B212BB" w:rsidSect="008858BC">
      <w:footerReference w:type="default" r:id="rId10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475C" w14:textId="77777777" w:rsidR="00246652" w:rsidRDefault="00246652" w:rsidP="009B0602">
      <w:r>
        <w:separator/>
      </w:r>
    </w:p>
  </w:endnote>
  <w:endnote w:type="continuationSeparator" w:id="0">
    <w:p w14:paraId="4373C6A2" w14:textId="77777777" w:rsidR="00246652" w:rsidRDefault="00246652" w:rsidP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650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63E6E3" w14:textId="6DBA17E2" w:rsidR="008858BC" w:rsidRPr="008858BC" w:rsidRDefault="008858B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 w:rsidRPr="008858BC">
              <w:rPr>
                <w:sz w:val="24"/>
                <w:szCs w:val="24"/>
              </w:rPr>
              <w:fldChar w:fldCharType="begin"/>
            </w:r>
            <w:r w:rsidRPr="008858BC">
              <w:instrText>PAGE</w:instrText>
            </w:r>
            <w:r w:rsidRPr="008858BC">
              <w:rPr>
                <w:sz w:val="24"/>
                <w:szCs w:val="24"/>
              </w:rPr>
              <w:fldChar w:fldCharType="separate"/>
            </w:r>
            <w:r w:rsidRPr="008858BC">
              <w:rPr>
                <w:lang w:val="ja-JP"/>
              </w:rPr>
              <w:t>2</w:t>
            </w:r>
            <w:r w:rsidRPr="008858BC">
              <w:rPr>
                <w:sz w:val="24"/>
                <w:szCs w:val="24"/>
              </w:rPr>
              <w:fldChar w:fldCharType="end"/>
            </w:r>
            <w:r w:rsidRPr="008858BC">
              <w:rPr>
                <w:lang w:val="ja-JP"/>
              </w:rPr>
              <w:t xml:space="preserve"> / </w:t>
            </w:r>
            <w:r w:rsidRPr="008858BC">
              <w:rPr>
                <w:sz w:val="24"/>
                <w:szCs w:val="24"/>
              </w:rPr>
              <w:fldChar w:fldCharType="begin"/>
            </w:r>
            <w:r w:rsidRPr="008858BC">
              <w:instrText>NUMPAGES</w:instrText>
            </w:r>
            <w:r w:rsidRPr="008858BC">
              <w:rPr>
                <w:sz w:val="24"/>
                <w:szCs w:val="24"/>
              </w:rPr>
              <w:fldChar w:fldCharType="separate"/>
            </w:r>
            <w:r w:rsidRPr="008858BC">
              <w:rPr>
                <w:lang w:val="ja-JP"/>
              </w:rPr>
              <w:t>2</w:t>
            </w:r>
            <w:r w:rsidRPr="008858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58171E2" w14:textId="77777777" w:rsidR="008858BC" w:rsidRDefault="00885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D47B" w14:textId="77777777" w:rsidR="00246652" w:rsidRDefault="00246652" w:rsidP="009B0602">
      <w:r>
        <w:separator/>
      </w:r>
    </w:p>
  </w:footnote>
  <w:footnote w:type="continuationSeparator" w:id="0">
    <w:p w14:paraId="75C72E60" w14:textId="77777777" w:rsidR="00246652" w:rsidRDefault="00246652" w:rsidP="009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992"/>
    <w:multiLevelType w:val="hybridMultilevel"/>
    <w:tmpl w:val="ABA20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26D2"/>
    <w:multiLevelType w:val="hybridMultilevel"/>
    <w:tmpl w:val="33665250"/>
    <w:lvl w:ilvl="0" w:tplc="E5B62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4519406">
    <w:abstractNumId w:val="0"/>
  </w:num>
  <w:num w:numId="2" w16cid:durableId="17265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BE"/>
    <w:rsid w:val="00045E76"/>
    <w:rsid w:val="00046721"/>
    <w:rsid w:val="00073908"/>
    <w:rsid w:val="000D0CB2"/>
    <w:rsid w:val="000D4094"/>
    <w:rsid w:val="00140B42"/>
    <w:rsid w:val="00152C10"/>
    <w:rsid w:val="00157594"/>
    <w:rsid w:val="001701C1"/>
    <w:rsid w:val="001E6A10"/>
    <w:rsid w:val="00231A75"/>
    <w:rsid w:val="00246652"/>
    <w:rsid w:val="002507B1"/>
    <w:rsid w:val="00283A3B"/>
    <w:rsid w:val="002906EE"/>
    <w:rsid w:val="00296DC1"/>
    <w:rsid w:val="0029784D"/>
    <w:rsid w:val="002A0048"/>
    <w:rsid w:val="002B3D5D"/>
    <w:rsid w:val="002C5E84"/>
    <w:rsid w:val="002E1872"/>
    <w:rsid w:val="002F1E47"/>
    <w:rsid w:val="00341EA0"/>
    <w:rsid w:val="0034358D"/>
    <w:rsid w:val="00350DED"/>
    <w:rsid w:val="00375FD0"/>
    <w:rsid w:val="003763FE"/>
    <w:rsid w:val="00377456"/>
    <w:rsid w:val="003A379A"/>
    <w:rsid w:val="003A65B4"/>
    <w:rsid w:val="003E538F"/>
    <w:rsid w:val="00415318"/>
    <w:rsid w:val="004163BE"/>
    <w:rsid w:val="00421F8D"/>
    <w:rsid w:val="00437329"/>
    <w:rsid w:val="004519E1"/>
    <w:rsid w:val="00456171"/>
    <w:rsid w:val="00461114"/>
    <w:rsid w:val="004704D3"/>
    <w:rsid w:val="00472303"/>
    <w:rsid w:val="0049182D"/>
    <w:rsid w:val="00496426"/>
    <w:rsid w:val="004B235F"/>
    <w:rsid w:val="004B33D4"/>
    <w:rsid w:val="004D160E"/>
    <w:rsid w:val="005213E9"/>
    <w:rsid w:val="00525834"/>
    <w:rsid w:val="005275EA"/>
    <w:rsid w:val="00527C11"/>
    <w:rsid w:val="00551AE7"/>
    <w:rsid w:val="0056062B"/>
    <w:rsid w:val="005B13A4"/>
    <w:rsid w:val="005C41E5"/>
    <w:rsid w:val="005D1B9C"/>
    <w:rsid w:val="005E0F55"/>
    <w:rsid w:val="005E496E"/>
    <w:rsid w:val="006068A0"/>
    <w:rsid w:val="00632E39"/>
    <w:rsid w:val="006473AB"/>
    <w:rsid w:val="00680021"/>
    <w:rsid w:val="00692DF7"/>
    <w:rsid w:val="006A1521"/>
    <w:rsid w:val="00730C62"/>
    <w:rsid w:val="00731386"/>
    <w:rsid w:val="007354F5"/>
    <w:rsid w:val="007422E3"/>
    <w:rsid w:val="00787C18"/>
    <w:rsid w:val="007F39BE"/>
    <w:rsid w:val="007F70D6"/>
    <w:rsid w:val="00807B59"/>
    <w:rsid w:val="0081434B"/>
    <w:rsid w:val="00832456"/>
    <w:rsid w:val="008428DD"/>
    <w:rsid w:val="00842D92"/>
    <w:rsid w:val="00846E73"/>
    <w:rsid w:val="00873F46"/>
    <w:rsid w:val="008858BC"/>
    <w:rsid w:val="008C5E60"/>
    <w:rsid w:val="008D1119"/>
    <w:rsid w:val="008D508A"/>
    <w:rsid w:val="00956656"/>
    <w:rsid w:val="00967801"/>
    <w:rsid w:val="009B0602"/>
    <w:rsid w:val="009B08A1"/>
    <w:rsid w:val="009C39D8"/>
    <w:rsid w:val="009D2971"/>
    <w:rsid w:val="009F21CE"/>
    <w:rsid w:val="009F4954"/>
    <w:rsid w:val="00A42A6B"/>
    <w:rsid w:val="00A604DD"/>
    <w:rsid w:val="00A9332D"/>
    <w:rsid w:val="00A94F22"/>
    <w:rsid w:val="00B17110"/>
    <w:rsid w:val="00B212BB"/>
    <w:rsid w:val="00B4014A"/>
    <w:rsid w:val="00B536B5"/>
    <w:rsid w:val="00B81141"/>
    <w:rsid w:val="00B81888"/>
    <w:rsid w:val="00BA6C16"/>
    <w:rsid w:val="00C0175B"/>
    <w:rsid w:val="00C63CC2"/>
    <w:rsid w:val="00C66173"/>
    <w:rsid w:val="00CB700C"/>
    <w:rsid w:val="00CB7EDC"/>
    <w:rsid w:val="00CC6D64"/>
    <w:rsid w:val="00D42FCE"/>
    <w:rsid w:val="00D72433"/>
    <w:rsid w:val="00DB2156"/>
    <w:rsid w:val="00DB45B7"/>
    <w:rsid w:val="00DD7627"/>
    <w:rsid w:val="00E57599"/>
    <w:rsid w:val="00E73B21"/>
    <w:rsid w:val="00E91E1F"/>
    <w:rsid w:val="00ED4C07"/>
    <w:rsid w:val="00EE0AAC"/>
    <w:rsid w:val="00EF4559"/>
    <w:rsid w:val="00F251F3"/>
    <w:rsid w:val="00F33EE4"/>
    <w:rsid w:val="00F5734A"/>
    <w:rsid w:val="00F666A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Hyperlink"/>
    <w:basedOn w:val="a0"/>
    <w:uiPriority w:val="99"/>
    <w:unhideWhenUsed/>
    <w:rsid w:val="007354F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54F5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E57599"/>
    <w:rPr>
      <w:color w:val="808080"/>
    </w:rPr>
  </w:style>
  <w:style w:type="paragraph" w:styleId="a6">
    <w:name w:val="header"/>
    <w:basedOn w:val="a"/>
    <w:link w:val="a7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602"/>
    <w:rPr>
      <w:rFonts w:ascii="Verdana" w:eastAsia="ＭＳ Ｐゴシック" w:hAnsi="Verdana"/>
      <w:sz w:val="20"/>
    </w:rPr>
  </w:style>
  <w:style w:type="paragraph" w:styleId="a8">
    <w:name w:val="footer"/>
    <w:basedOn w:val="a"/>
    <w:link w:val="a9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602"/>
    <w:rPr>
      <w:rFonts w:ascii="Verdana" w:eastAsia="ＭＳ Ｐゴシック" w:hAnsi="Verdana"/>
      <w:sz w:val="20"/>
    </w:rPr>
  </w:style>
  <w:style w:type="paragraph" w:styleId="aa">
    <w:name w:val="List Paragraph"/>
    <w:basedOn w:val="a"/>
    <w:uiPriority w:val="34"/>
    <w:qFormat/>
    <w:rsid w:val="0029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52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旅行予約フォーム</TPFriendlyName>
    <NumericId xmlns="1119c2e5-8fb9-4d5f-baf1-202c530f2c34">-1</NumericId>
    <BusinessGroup xmlns="1119c2e5-8fb9-4d5f-baf1-202c530f2c34" xsi:nil="true"/>
    <SourceTitle xmlns="1119c2e5-8fb9-4d5f-baf1-202c530f2c34">旅行予約フォーム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209287</Value>
      <Value>446776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46405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1B24D68D-B7FD-48C6-B464-A802ABF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lastModifiedBy/>
  <cp:revision>1</cp:revision>
  <dcterms:created xsi:type="dcterms:W3CDTF">2022-10-18T02:33:00Z</dcterms:created>
  <dcterms:modified xsi:type="dcterms:W3CDTF">2022-11-10T04:53:00Z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