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2D1" w14:textId="77777777" w:rsidR="008C5E60" w:rsidRPr="008C5E60" w:rsidRDefault="008C5E60" w:rsidP="008C5E60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bCs/>
          <w:iCs/>
          <w:sz w:val="36"/>
          <w:szCs w:val="36"/>
        </w:rPr>
      </w:pPr>
      <w:r w:rsidRPr="008C5E60">
        <w:rPr>
          <w:rFonts w:ascii="HG丸ｺﾞｼｯｸM-PRO" w:eastAsia="HG丸ｺﾞｼｯｸM-PRO" w:hAnsi="HG丸ｺﾞｼｯｸM-PRO" w:hint="eastAsia"/>
          <w:b/>
          <w:bCs/>
          <w:iCs/>
          <w:sz w:val="36"/>
          <w:szCs w:val="36"/>
        </w:rPr>
        <w:t>ワークショップリーダー養成講座１</w:t>
      </w:r>
    </w:p>
    <w:p w14:paraId="066B194E" w14:textId="5CF04E47" w:rsidR="00375FD0" w:rsidRDefault="007F39BE" w:rsidP="008C5E60">
      <w:pPr>
        <w:spacing w:line="460" w:lineRule="exact"/>
        <w:jc w:val="center"/>
        <w:rPr>
          <w:rFonts w:ascii="HG丸ｺﾞｼｯｸM-PRO" w:eastAsia="HG丸ｺﾞｼｯｸM-PRO" w:hAnsi="HG丸ｺﾞｼｯｸM-PRO"/>
          <w:bCs/>
          <w:iCs/>
          <w:sz w:val="36"/>
          <w:szCs w:val="36"/>
        </w:rPr>
      </w:pPr>
      <w:r w:rsidRPr="008C5E60">
        <w:rPr>
          <w:rFonts w:ascii="HG丸ｺﾞｼｯｸM-PRO" w:eastAsia="HG丸ｺﾞｼｯｸM-PRO" w:hAnsi="HG丸ｺﾞｼｯｸM-PRO" w:hint="eastAsia"/>
          <w:bCs/>
          <w:iCs/>
          <w:sz w:val="36"/>
          <w:szCs w:val="36"/>
        </w:rPr>
        <w:t>参加申込</w:t>
      </w:r>
      <w:r w:rsidR="008C5E60" w:rsidRPr="008C5E60">
        <w:rPr>
          <w:rFonts w:ascii="HG丸ｺﾞｼｯｸM-PRO" w:eastAsia="HG丸ｺﾞｼｯｸM-PRO" w:hAnsi="HG丸ｺﾞｼｯｸM-PRO" w:hint="eastAsia"/>
          <w:bCs/>
          <w:iCs/>
          <w:sz w:val="36"/>
          <w:szCs w:val="36"/>
        </w:rPr>
        <w:t>書</w:t>
      </w:r>
      <w:r w:rsidR="0029784D">
        <w:rPr>
          <w:rFonts w:ascii="HG丸ｺﾞｼｯｸM-PRO" w:eastAsia="HG丸ｺﾞｼｯｸM-PRO" w:hAnsi="HG丸ｺﾞｼｯｸM-PRO" w:hint="eastAsia"/>
          <w:bCs/>
          <w:iCs/>
          <w:sz w:val="36"/>
          <w:szCs w:val="36"/>
        </w:rPr>
        <w:t>A</w:t>
      </w:r>
    </w:p>
    <w:p w14:paraId="09F7E937" w14:textId="271E21BF" w:rsidR="0029784D" w:rsidRPr="0029784D" w:rsidRDefault="0029784D" w:rsidP="008C5E60">
      <w:pPr>
        <w:spacing w:line="46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32"/>
          <w:szCs w:val="44"/>
        </w:rPr>
      </w:pPr>
      <w:r w:rsidRPr="0029784D">
        <w:rPr>
          <w:rFonts w:ascii="HG丸ｺﾞｼｯｸM-PRO" w:eastAsia="HG丸ｺﾞｼｯｸM-PRO" w:hAnsi="HG丸ｺﾞｼｯｸM-PRO" w:hint="eastAsia"/>
          <w:bCs/>
          <w:color w:val="FF0000"/>
          <w:sz w:val="32"/>
          <w:szCs w:val="44"/>
          <w:highlight w:val="yellow"/>
        </w:rPr>
        <w:t>《 会 場 参 加 》</w:t>
      </w:r>
    </w:p>
    <w:p w14:paraId="61BB2829" w14:textId="77777777" w:rsidR="0029784D" w:rsidRDefault="0029784D" w:rsidP="008C5E60">
      <w:pPr>
        <w:spacing w:line="460" w:lineRule="exact"/>
        <w:jc w:val="center"/>
        <w:rPr>
          <w:rFonts w:ascii="HG丸ｺﾞｼｯｸM-PRO" w:eastAsia="HG丸ｺﾞｼｯｸM-PRO" w:hAnsi="HG丸ｺﾞｼｯｸM-PRO"/>
          <w:bCs/>
          <w:iCs/>
          <w:sz w:val="36"/>
          <w:szCs w:val="36"/>
        </w:rPr>
      </w:pPr>
    </w:p>
    <w:p w14:paraId="0465EF08" w14:textId="128AA17A" w:rsidR="007354F5" w:rsidRPr="00632E39" w:rsidRDefault="00B4014A" w:rsidP="008C5E60">
      <w:pPr>
        <w:spacing w:line="460" w:lineRule="exact"/>
        <w:jc w:val="center"/>
        <w:rPr>
          <w:rStyle w:val="a4"/>
          <w:rFonts w:ascii="BIZ UDPゴシック" w:eastAsia="BIZ UDPゴシック" w:hAnsi="BIZ UDPゴシック"/>
          <w:bCs/>
          <w:sz w:val="24"/>
          <w:szCs w:val="24"/>
        </w:rPr>
      </w:pPr>
      <w:r w:rsidRPr="00632E3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申込先：</w:t>
      </w:r>
      <w:r w:rsidR="007354F5" w:rsidRPr="00632E3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（公社）全国公立文化施設協会</w:t>
      </w:r>
      <w:r w:rsidRPr="00632E3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／　</w:t>
      </w:r>
      <w:hyperlink r:id="rId10" w:history="1">
        <w:r w:rsidRPr="00632E39">
          <w:rPr>
            <w:rStyle w:val="a4"/>
            <w:rFonts w:ascii="BIZ UDPゴシック" w:eastAsia="BIZ UDPゴシック" w:hAnsi="BIZ UDPゴシック"/>
            <w:bCs/>
            <w:sz w:val="24"/>
            <w:szCs w:val="24"/>
          </w:rPr>
          <w:t>staff@zenkoubun.jp</w:t>
        </w:r>
      </w:hyperlink>
    </w:p>
    <w:p w14:paraId="6B619245" w14:textId="77777777" w:rsidR="00632E39" w:rsidRDefault="00632E39" w:rsidP="008C5E60">
      <w:pPr>
        <w:spacing w:line="460" w:lineRule="exact"/>
        <w:jc w:val="center"/>
        <w:rPr>
          <w:rStyle w:val="a4"/>
          <w:rFonts w:ascii="BIZ UDPゴシック" w:eastAsia="BIZ UDPゴシック" w:hAnsi="BIZ UDPゴシック"/>
          <w:bCs/>
          <w:sz w:val="22"/>
          <w:szCs w:val="28"/>
        </w:rPr>
      </w:pPr>
    </w:p>
    <w:tbl>
      <w:tblPr>
        <w:tblStyle w:val="7"/>
        <w:tblW w:w="0" w:type="auto"/>
        <w:tblInd w:w="10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836"/>
        <w:gridCol w:w="8605"/>
      </w:tblGrid>
      <w:tr w:rsidR="00350DED" w:rsidRPr="007F39BE" w14:paraId="1052D62F" w14:textId="77777777" w:rsidTr="00632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F6FC"/>
          </w:tcPr>
          <w:p w14:paraId="06A202D2" w14:textId="2F537723" w:rsidR="00350DED" w:rsidRPr="00350DED" w:rsidRDefault="00350DED" w:rsidP="00350DED">
            <w:pPr>
              <w:rPr>
                <w:rFonts w:ascii="HG丸ｺﾞｼｯｸM-PRO" w:eastAsia="HG丸ｺﾞｼｯｸM-PRO" w:hAnsi="HG丸ｺﾞｼｯｸM-PRO"/>
                <w:bCs/>
                <w:sz w:val="28"/>
                <w:szCs w:val="40"/>
              </w:rPr>
            </w:pPr>
            <w:r w:rsidRPr="00A42A6B">
              <w:rPr>
                <w:rFonts w:ascii="HG丸ｺﾞｼｯｸM-PRO" w:eastAsia="HG丸ｺﾞｼｯｸM-PRO" w:hAnsi="HG丸ｺﾞｼｯｸM-PRO" w:hint="eastAsia"/>
                <w:bCs/>
                <w:sz w:val="24"/>
                <w:szCs w:val="36"/>
              </w:rPr>
              <w:t>申込者情報</w:t>
            </w:r>
            <w:r w:rsidR="0056062B">
              <w:rPr>
                <w:rFonts w:ascii="HG丸ｺﾞｼｯｸM-PRO" w:eastAsia="HG丸ｺﾞｼｯｸM-PRO" w:hAnsi="HG丸ｺﾞｼｯｸM-PRO" w:hint="eastAsia"/>
                <w:bCs/>
                <w:sz w:val="24"/>
                <w:szCs w:val="36"/>
              </w:rPr>
              <w:t xml:space="preserve">　</w:t>
            </w:r>
            <w:r w:rsidR="003A65B4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*</w:t>
            </w:r>
            <w:r w:rsidR="0056062B" w:rsidRPr="002B3D5D">
              <w:rPr>
                <w:rFonts w:ascii="HG丸ｺﾞｼｯｸM-PRO" w:eastAsia="HG丸ｺﾞｼｯｸM-PRO" w:hAnsi="HG丸ｺﾞｼｯｸM-PRO" w:hint="eastAsia"/>
                <w:bCs/>
                <w:sz w:val="21"/>
                <w:szCs w:val="28"/>
              </w:rPr>
              <w:t>必須項目</w:t>
            </w:r>
          </w:p>
        </w:tc>
      </w:tr>
      <w:tr w:rsidR="007F39BE" w:rsidRPr="007F39BE" w14:paraId="744FFC5C" w14:textId="77777777" w:rsidTr="0063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FCFE"/>
            <w:vAlign w:val="center"/>
          </w:tcPr>
          <w:p w14:paraId="556AAE86" w14:textId="77777777" w:rsidR="00E91E1F" w:rsidRDefault="00E91E1F" w:rsidP="00B17110">
            <w:pPr>
              <w:spacing w:line="260" w:lineRule="exact"/>
              <w:ind w:firstLineChars="50" w:firstLine="80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16"/>
                <w:szCs w:val="16"/>
              </w:rPr>
            </w:pPr>
            <w:r w:rsidRPr="00E91E1F">
              <w:rPr>
                <w:rFonts w:ascii="HG丸ｺﾞｼｯｸM-PRO" w:eastAsia="HG丸ｺﾞｼｯｸM-PRO" w:hAnsi="HG丸ｺﾞｼｯｸM-PRO" w:hint="eastAsia"/>
                <w:bCs/>
                <w:color w:val="auto"/>
                <w:sz w:val="16"/>
                <w:szCs w:val="16"/>
              </w:rPr>
              <w:t>フリガナ</w:t>
            </w:r>
          </w:p>
          <w:p w14:paraId="056DA50E" w14:textId="60CA8C06" w:rsidR="00DD7627" w:rsidRPr="00E91E1F" w:rsidRDefault="007354F5" w:rsidP="00E91E1F">
            <w:pPr>
              <w:spacing w:line="240" w:lineRule="exact"/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16"/>
                <w:szCs w:val="16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氏</w:t>
            </w:r>
            <w:r w:rsidR="00E91E1F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 xml:space="preserve">　</w:t>
            </w:r>
            <w:r w:rsidR="00350DED"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名</w:t>
            </w:r>
            <w:r w:rsidR="00045E76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A601" w14:textId="4BD139A5" w:rsidR="00DD7627" w:rsidRDefault="00DD7627" w:rsidP="00E91E1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16"/>
                <w:szCs w:val="20"/>
              </w:rPr>
            </w:pPr>
          </w:p>
          <w:p w14:paraId="5A61C85A" w14:textId="56EE07DB" w:rsidR="00E91E1F" w:rsidRPr="00E91E1F" w:rsidRDefault="00E91E1F" w:rsidP="00B17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4"/>
                <w:szCs w:val="24"/>
              </w:rPr>
            </w:pPr>
          </w:p>
        </w:tc>
      </w:tr>
      <w:tr w:rsidR="005E496E" w:rsidRPr="007F39BE" w14:paraId="71E10643" w14:textId="77777777" w:rsidTr="00632E39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FCFE"/>
            <w:vAlign w:val="center"/>
          </w:tcPr>
          <w:p w14:paraId="3B914331" w14:textId="63DCCC64" w:rsidR="005E496E" w:rsidRPr="00045E76" w:rsidRDefault="005E496E" w:rsidP="00E91E1F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 xml:space="preserve">　</w:t>
            </w: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属</w:t>
            </w:r>
          </w:p>
        </w:tc>
        <w:tc>
          <w:tcPr>
            <w:tcW w:w="8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8CAF" w14:textId="2FC6879B" w:rsidR="005E496E" w:rsidRPr="00377456" w:rsidRDefault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8"/>
              </w:rPr>
            </w:pPr>
          </w:p>
        </w:tc>
      </w:tr>
      <w:tr w:rsidR="005213E9" w:rsidRPr="007F39BE" w14:paraId="0B2322BD" w14:textId="77777777" w:rsidTr="0063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FCFE"/>
            <w:vAlign w:val="center"/>
          </w:tcPr>
          <w:p w14:paraId="7D5C28EF" w14:textId="0311CDDA" w:rsidR="005213E9" w:rsidRPr="00045E76" w:rsidRDefault="005213E9" w:rsidP="00E91E1F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部署・職名</w:t>
            </w:r>
          </w:p>
        </w:tc>
        <w:tc>
          <w:tcPr>
            <w:tcW w:w="8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29E" w14:textId="55411D67" w:rsidR="005213E9" w:rsidRPr="00377456" w:rsidRDefault="0052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2"/>
                <w:szCs w:val="28"/>
              </w:rPr>
            </w:pPr>
          </w:p>
        </w:tc>
      </w:tr>
      <w:tr w:rsidR="001701C1" w:rsidRPr="007F39BE" w14:paraId="12E2CEFD" w14:textId="77777777" w:rsidTr="00632E39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FCFE"/>
            <w:vAlign w:val="center"/>
          </w:tcPr>
          <w:p w14:paraId="05693202" w14:textId="6EB49A75" w:rsidR="001701C1" w:rsidRPr="001701C1" w:rsidRDefault="001701C1" w:rsidP="00731386">
            <w:pPr>
              <w:spacing w:line="240" w:lineRule="exact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1701C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劇場・音楽堂等に勤務している場合</w:t>
            </w:r>
          </w:p>
        </w:tc>
        <w:tc>
          <w:tcPr>
            <w:tcW w:w="8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0B0" w14:textId="5375AD50" w:rsidR="001701C1" w:rsidRPr="00377456" w:rsidRDefault="0017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8"/>
              </w:rPr>
              <w:t>施設名：</w:t>
            </w:r>
          </w:p>
        </w:tc>
      </w:tr>
      <w:tr w:rsidR="00350DED" w:rsidRPr="007F39BE" w14:paraId="536BD384" w14:textId="77777777" w:rsidTr="0063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FCFE"/>
            <w:vAlign w:val="center"/>
          </w:tcPr>
          <w:p w14:paraId="7C9C094C" w14:textId="30A98A4B" w:rsidR="00350DED" w:rsidRPr="00045E76" w:rsidRDefault="00731386" w:rsidP="0073138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31386">
              <w:rPr>
                <w:rFonts w:ascii="HG丸ｺﾞｼｯｸM-PRO" w:eastAsia="HG丸ｺﾞｼｯｸM-PRO" w:hAnsi="HG丸ｺﾞｼｯｸM-PRO" w:hint="eastAsia"/>
                <w:bCs/>
                <w:color w:val="auto"/>
                <w:sz w:val="18"/>
                <w:szCs w:val="18"/>
              </w:rPr>
              <w:t>所属等について</w:t>
            </w:r>
            <w:r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45A97E" w14:textId="4C728EC3" w:rsidR="0056062B" w:rsidRDefault="004704D3" w:rsidP="00470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1144472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国・都道府県・市町村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2126577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3D5D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公益法人（財団等）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-562564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3D5D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>民間企業</w:t>
            </w:r>
          </w:p>
          <w:p w14:paraId="091DB315" w14:textId="4F933D82" w:rsidR="00350DED" w:rsidRPr="007F39BE" w:rsidRDefault="00140B42" w:rsidP="004704D3">
            <w:pPr>
              <w:ind w:firstLineChars="300" w:firstLine="6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-112126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4D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NPO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-1135178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62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芸術団体　</w:t>
            </w:r>
            <w:r w:rsidR="00B81888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163574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888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B81888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1701C1">
              <w:rPr>
                <w:rFonts w:ascii="HG丸ｺﾞｼｯｸM-PRO" w:eastAsia="HG丸ｺﾞｼｯｸM-PRO" w:hAnsi="HG丸ｺﾞｼｯｸM-PRO" w:hint="eastAsia"/>
                <w:bCs/>
              </w:rPr>
              <w:t>フリーランス</w:t>
            </w:r>
            <w:r w:rsidR="00B81888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9275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62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>その他</w:t>
            </w:r>
            <w:r w:rsidR="00B81888">
              <w:rPr>
                <w:rFonts w:ascii="HG丸ｺﾞｼｯｸM-PRO" w:eastAsia="HG丸ｺﾞｼｯｸM-PRO" w:hAnsi="HG丸ｺﾞｼｯｸM-PRO" w:hint="eastAsia"/>
                <w:bCs/>
              </w:rPr>
              <w:t>（　　　　）</w:t>
            </w:r>
          </w:p>
        </w:tc>
      </w:tr>
      <w:tr w:rsidR="007F39BE" w:rsidRPr="007F39BE" w14:paraId="11BC5014" w14:textId="77777777" w:rsidTr="00632E3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FCFE"/>
            <w:vAlign w:val="center"/>
          </w:tcPr>
          <w:p w14:paraId="3A9165A9" w14:textId="77777777" w:rsidR="00377456" w:rsidRDefault="00377456" w:rsidP="00377456">
            <w:pPr>
              <w:spacing w:line="280" w:lineRule="exact"/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所属所在地</w:t>
            </w:r>
          </w:p>
          <w:p w14:paraId="7F726BAB" w14:textId="5E6F3739" w:rsidR="00DD7627" w:rsidRPr="00045E76" w:rsidRDefault="00377456" w:rsidP="00377456">
            <w:pPr>
              <w:spacing w:line="280" w:lineRule="exact"/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または</w:t>
            </w:r>
            <w:r w:rsidR="0056062B"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住所</w:t>
            </w:r>
            <w:r w:rsidR="00045E76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1812" w14:textId="22B062C5" w:rsidR="00377456" w:rsidRDefault="00560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auto"/>
              </w:rPr>
              <w:t>〒</w:t>
            </w:r>
          </w:p>
          <w:p w14:paraId="639978CE" w14:textId="06132F2B" w:rsidR="00377456" w:rsidRPr="00377456" w:rsidRDefault="0037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8"/>
              </w:rPr>
            </w:pPr>
          </w:p>
        </w:tc>
      </w:tr>
      <w:tr w:rsidR="007F39BE" w:rsidRPr="007F39BE" w14:paraId="4E16755C" w14:textId="77777777" w:rsidTr="0063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FCFE"/>
            <w:vAlign w:val="center"/>
          </w:tcPr>
          <w:p w14:paraId="0058CF8F" w14:textId="3BBD3C9C" w:rsidR="00DD7627" w:rsidRPr="00045E76" w:rsidRDefault="00350DED" w:rsidP="00E91E1F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電話番号</w:t>
            </w:r>
            <w:r w:rsidR="00045E76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E94" w14:textId="58CB0D2B" w:rsidR="00DD7627" w:rsidRPr="00377456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8"/>
              </w:rPr>
            </w:pPr>
          </w:p>
        </w:tc>
      </w:tr>
      <w:tr w:rsidR="007F39BE" w:rsidRPr="007F39BE" w14:paraId="0ACDE2EA" w14:textId="77777777" w:rsidTr="00632E3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FCFE"/>
            <w:vAlign w:val="center"/>
          </w:tcPr>
          <w:p w14:paraId="4EA11A5F" w14:textId="18D4DE41" w:rsidR="00DD7627" w:rsidRPr="00045E76" w:rsidRDefault="00350DED" w:rsidP="00E91E1F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E-mail</w:t>
            </w:r>
            <w:r w:rsidR="00045E76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116" w14:textId="5B047F3D" w:rsidR="00DD7627" w:rsidRPr="00377456" w:rsidRDefault="00D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8"/>
              </w:rPr>
            </w:pPr>
          </w:p>
        </w:tc>
      </w:tr>
      <w:tr w:rsidR="007F39BE" w:rsidRPr="00C66173" w14:paraId="17285515" w14:textId="77777777" w:rsidTr="0063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1D2FE" w14:textId="060873DF" w:rsidR="00DD7627" w:rsidRPr="00045E76" w:rsidRDefault="00DD7627" w:rsidP="003A65B4">
            <w:pPr>
              <w:jc w:val="left"/>
              <w:rPr>
                <w:rFonts w:ascii="HG丸ｺﾞｼｯｸM-PRO" w:eastAsia="HG丸ｺﾞｼｯｸM-PRO" w:hAnsi="HG丸ｺﾞｼｯｸM-PRO"/>
                <w:bCs/>
                <w:color w:val="FF5050"/>
              </w:rPr>
            </w:pPr>
          </w:p>
        </w:tc>
      </w:tr>
      <w:tr w:rsidR="007354F5" w:rsidRPr="007F39BE" w14:paraId="36E3A230" w14:textId="77777777" w:rsidTr="00632E39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FCFE"/>
          </w:tcPr>
          <w:p w14:paraId="2F60FD56" w14:textId="629AE33A" w:rsidR="007354F5" w:rsidRPr="00B17110" w:rsidRDefault="001701C1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auto"/>
                <w:sz w:val="22"/>
              </w:rPr>
              <w:t>主</w:t>
            </w:r>
            <w:r w:rsidR="007354F5" w:rsidRPr="00B17110">
              <w:rPr>
                <w:rFonts w:ascii="HG丸ｺﾞｼｯｸM-PRO" w:eastAsia="HG丸ｺﾞｼｯｸM-PRO" w:hAnsi="HG丸ｺﾞｼｯｸM-PRO" w:hint="eastAsia"/>
                <w:bCs/>
                <w:color w:val="auto"/>
                <w:sz w:val="22"/>
              </w:rPr>
              <w:t>な経歴</w:t>
            </w:r>
            <w:r w:rsidR="0029784D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A42A6B" w:rsidRPr="007F39BE" w14:paraId="1C042B47" w14:textId="77777777" w:rsidTr="0063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068" w14:textId="1EF79C90" w:rsidR="0049182D" w:rsidRPr="001E6A10" w:rsidRDefault="0049182D" w:rsidP="0049182D">
            <w:pPr>
              <w:rPr>
                <w:rFonts w:ascii="HG丸ｺﾞｼｯｸM-PRO" w:eastAsia="HG丸ｺﾞｼｯｸM-PRO" w:hAnsi="HG丸ｺﾞｼｯｸM-PRO"/>
                <w:bCs/>
                <w:color w:val="auto"/>
                <w:sz w:val="18"/>
                <w:szCs w:val="18"/>
              </w:rPr>
            </w:pPr>
            <w:r w:rsidRPr="001E6A10">
              <w:rPr>
                <w:rFonts w:ascii="HG丸ｺﾞｼｯｸM-PRO" w:eastAsia="HG丸ｺﾞｼｯｸM-PRO" w:hAnsi="HG丸ｺﾞｼｯｸM-PRO" w:hint="eastAsia"/>
                <w:bCs/>
                <w:color w:val="auto"/>
                <w:sz w:val="18"/>
                <w:szCs w:val="18"/>
              </w:rPr>
              <w:t>例：20**年～20**年　〇〇劇場で</w:t>
            </w:r>
            <w:r w:rsidR="001E6A10" w:rsidRPr="001E6A10">
              <w:rPr>
                <w:rFonts w:ascii="HG丸ｺﾞｼｯｸM-PRO" w:eastAsia="HG丸ｺﾞｼｯｸM-PRO" w:hAnsi="HG丸ｺﾞｼｯｸM-PRO" w:hint="eastAsia"/>
                <w:bCs/>
                <w:color w:val="auto"/>
                <w:sz w:val="18"/>
                <w:szCs w:val="18"/>
              </w:rPr>
              <w:t>演劇</w:t>
            </w:r>
            <w:r w:rsidRPr="001E6A10">
              <w:rPr>
                <w:rFonts w:ascii="HG丸ｺﾞｼｯｸM-PRO" w:eastAsia="HG丸ｺﾞｼｯｸM-PRO" w:hAnsi="HG丸ｺﾞｼｯｸM-PRO" w:hint="eastAsia"/>
                <w:bCs/>
                <w:color w:val="auto"/>
                <w:sz w:val="18"/>
                <w:szCs w:val="18"/>
              </w:rPr>
              <w:t>企画担当</w:t>
            </w:r>
          </w:p>
        </w:tc>
      </w:tr>
      <w:tr w:rsidR="00A42A6B" w:rsidRPr="007F39BE" w14:paraId="777886E1" w14:textId="77777777" w:rsidTr="00632E3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FCFE"/>
          </w:tcPr>
          <w:p w14:paraId="78C6A36D" w14:textId="6B0C13BD" w:rsidR="00A42A6B" w:rsidRPr="00B17110" w:rsidRDefault="00A42A6B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B1711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なぜこの講座に参加しようと思いましたか？</w:t>
            </w:r>
            <w:r w:rsidR="0029784D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  <w:r w:rsidR="001701C1" w:rsidRPr="001701C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（1</w:t>
            </w:r>
            <w:r w:rsidR="00692DF7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50</w:t>
            </w:r>
            <w:r w:rsidR="001701C1" w:rsidRPr="001701C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字程度）</w:t>
            </w:r>
          </w:p>
        </w:tc>
      </w:tr>
      <w:tr w:rsidR="00A42A6B" w:rsidRPr="007F39BE" w14:paraId="34B19E51" w14:textId="77777777" w:rsidTr="0063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D68" w14:textId="4C87B1EA" w:rsidR="00692DF7" w:rsidRPr="005275EA" w:rsidRDefault="00692DF7" w:rsidP="005275E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bookmarkStart w:id="0" w:name="_Hlk104808847"/>
          </w:p>
        </w:tc>
      </w:tr>
      <w:bookmarkEnd w:id="0"/>
      <w:tr w:rsidR="00A42A6B" w:rsidRPr="007F39BE" w14:paraId="56963E1D" w14:textId="77777777" w:rsidTr="00632E3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FCFE"/>
          </w:tcPr>
          <w:p w14:paraId="097B3468" w14:textId="2C38B2B6" w:rsidR="00A42A6B" w:rsidRPr="00B17110" w:rsidRDefault="00A42A6B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B1711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どんなことを学びたいですか？</w:t>
            </w:r>
            <w:r w:rsidR="00B81141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  <w:r w:rsidR="00B81141" w:rsidRPr="001701C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</w:t>
            </w:r>
            <w:r w:rsidR="001701C1" w:rsidRPr="001701C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1</w:t>
            </w:r>
            <w:r w:rsidR="00692DF7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5</w:t>
            </w:r>
            <w:r w:rsidR="001701C1" w:rsidRPr="001701C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0字程度）</w:t>
            </w:r>
          </w:p>
        </w:tc>
      </w:tr>
      <w:tr w:rsidR="00A42A6B" w:rsidRPr="007F39BE" w14:paraId="021825D7" w14:textId="77777777" w:rsidTr="0063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74B" w14:textId="3B02883E" w:rsidR="00A42A6B" w:rsidRPr="00B81141" w:rsidRDefault="00A42A6B" w:rsidP="005275E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</w:tbl>
    <w:p w14:paraId="5826619C" w14:textId="7B8ABF50" w:rsidR="00731386" w:rsidRDefault="00B81141" w:rsidP="00B81141">
      <w:pPr>
        <w:ind w:leftChars="213" w:left="42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2B3D5D" w:rsidRPr="00045E76">
        <w:rPr>
          <w:rFonts w:ascii="HG丸ｺﾞｼｯｸM-PRO" w:eastAsia="HG丸ｺﾞｼｯｸM-PRO" w:hAnsi="HG丸ｺﾞｼｯｸM-PRO" w:hint="eastAsia"/>
        </w:rPr>
        <w:t>8月中旬までに参加可否をすべての申込者にメールでご連絡いたします</w:t>
      </w:r>
      <w:r w:rsidR="009F4954">
        <w:rPr>
          <w:rFonts w:ascii="HG丸ｺﾞｼｯｸM-PRO" w:eastAsia="HG丸ｺﾞｼｯｸM-PRO" w:hAnsi="HG丸ｺﾞｼｯｸM-PRO" w:hint="eastAsia"/>
        </w:rPr>
        <w:t>。</w:t>
      </w:r>
    </w:p>
    <w:p w14:paraId="723C1CED" w14:textId="2BE8718D" w:rsidR="009D2971" w:rsidRDefault="009D2971" w:rsidP="00B81141">
      <w:pPr>
        <w:ind w:leftChars="213" w:left="42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※ご記入いただいた内容は、</w:t>
      </w:r>
      <w:r w:rsidR="00B81141">
        <w:rPr>
          <w:rFonts w:ascii="HG丸ｺﾞｼｯｸM-PRO" w:eastAsia="HG丸ｺﾞｼｯｸM-PRO" w:hAnsi="HG丸ｺﾞｼｯｸM-PRO" w:hint="eastAsia"/>
        </w:rPr>
        <w:t>以下の目的にのみ使用し、こ</w:t>
      </w:r>
      <w:r>
        <w:rPr>
          <w:rFonts w:ascii="HG丸ｺﾞｼｯｸM-PRO" w:eastAsia="HG丸ｺﾞｼｯｸM-PRO" w:hAnsi="HG丸ｺﾞｼｯｸM-PRO" w:hint="eastAsia"/>
        </w:rPr>
        <w:t>の目的以外で</w:t>
      </w:r>
      <w:r w:rsidR="00B81141">
        <w:rPr>
          <w:rFonts w:ascii="HG丸ｺﾞｼｯｸM-PRO" w:eastAsia="HG丸ｺﾞｼｯｸM-PRO" w:hAnsi="HG丸ｺﾞｼｯｸM-PRO" w:hint="eastAsia"/>
        </w:rPr>
        <w:t>使用</w:t>
      </w:r>
      <w:r>
        <w:rPr>
          <w:rFonts w:ascii="HG丸ｺﾞｼｯｸM-PRO" w:eastAsia="HG丸ｺﾞｼｯｸM-PRO" w:hAnsi="HG丸ｺﾞｼｯｸM-PRO" w:hint="eastAsia"/>
        </w:rPr>
        <w:t>いたしません。</w:t>
      </w:r>
    </w:p>
    <w:p w14:paraId="4EAFA133" w14:textId="03B1CE58" w:rsidR="00B81141" w:rsidRPr="00B81141" w:rsidRDefault="00B81141" w:rsidP="00632E39">
      <w:pPr>
        <w:ind w:leftChars="283" w:left="56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・本事業運営のための資料</w:t>
      </w:r>
      <w:r w:rsidR="00D7243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・公文協の事業のご案内</w:t>
      </w:r>
    </w:p>
    <w:sectPr w:rsidR="00B81141" w:rsidRPr="00B81141" w:rsidSect="00DD7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78DC" w14:textId="77777777" w:rsidR="00140B42" w:rsidRDefault="00140B42" w:rsidP="009B0602">
      <w:r>
        <w:separator/>
      </w:r>
    </w:p>
  </w:endnote>
  <w:endnote w:type="continuationSeparator" w:id="0">
    <w:p w14:paraId="0C4CED13" w14:textId="77777777" w:rsidR="00140B42" w:rsidRDefault="00140B42" w:rsidP="009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1ABE" w14:textId="77777777" w:rsidR="00140B42" w:rsidRDefault="00140B42" w:rsidP="009B0602">
      <w:r>
        <w:separator/>
      </w:r>
    </w:p>
  </w:footnote>
  <w:footnote w:type="continuationSeparator" w:id="0">
    <w:p w14:paraId="3ECC78DA" w14:textId="77777777" w:rsidR="00140B42" w:rsidRDefault="00140B42" w:rsidP="009B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992"/>
    <w:multiLevelType w:val="hybridMultilevel"/>
    <w:tmpl w:val="ABA20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907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E"/>
    <w:rsid w:val="00045E76"/>
    <w:rsid w:val="00073908"/>
    <w:rsid w:val="000D0CB2"/>
    <w:rsid w:val="000D4094"/>
    <w:rsid w:val="00140B42"/>
    <w:rsid w:val="00152C10"/>
    <w:rsid w:val="001701C1"/>
    <w:rsid w:val="001E6A10"/>
    <w:rsid w:val="00231A75"/>
    <w:rsid w:val="0029784D"/>
    <w:rsid w:val="002B3D5D"/>
    <w:rsid w:val="002C5E84"/>
    <w:rsid w:val="0034358D"/>
    <w:rsid w:val="00350DED"/>
    <w:rsid w:val="00375FD0"/>
    <w:rsid w:val="00377456"/>
    <w:rsid w:val="003A379A"/>
    <w:rsid w:val="003A65B4"/>
    <w:rsid w:val="003E538F"/>
    <w:rsid w:val="00415318"/>
    <w:rsid w:val="004704D3"/>
    <w:rsid w:val="0049182D"/>
    <w:rsid w:val="004B235F"/>
    <w:rsid w:val="004B33D4"/>
    <w:rsid w:val="004D160E"/>
    <w:rsid w:val="005213E9"/>
    <w:rsid w:val="00525834"/>
    <w:rsid w:val="005275EA"/>
    <w:rsid w:val="00551AE7"/>
    <w:rsid w:val="0056062B"/>
    <w:rsid w:val="005E496E"/>
    <w:rsid w:val="006068A0"/>
    <w:rsid w:val="00632E39"/>
    <w:rsid w:val="00692DF7"/>
    <w:rsid w:val="00730C62"/>
    <w:rsid w:val="00731386"/>
    <w:rsid w:val="007354F5"/>
    <w:rsid w:val="007422E3"/>
    <w:rsid w:val="007F39BE"/>
    <w:rsid w:val="00873F46"/>
    <w:rsid w:val="008C5E60"/>
    <w:rsid w:val="00956656"/>
    <w:rsid w:val="00967801"/>
    <w:rsid w:val="009B0602"/>
    <w:rsid w:val="009C39D8"/>
    <w:rsid w:val="009D2971"/>
    <w:rsid w:val="009F4954"/>
    <w:rsid w:val="00A42A6B"/>
    <w:rsid w:val="00A9332D"/>
    <w:rsid w:val="00B17110"/>
    <w:rsid w:val="00B4014A"/>
    <w:rsid w:val="00B536B5"/>
    <w:rsid w:val="00B81141"/>
    <w:rsid w:val="00B81888"/>
    <w:rsid w:val="00C63CC2"/>
    <w:rsid w:val="00C66173"/>
    <w:rsid w:val="00CB700C"/>
    <w:rsid w:val="00D72433"/>
    <w:rsid w:val="00DB2156"/>
    <w:rsid w:val="00DD7627"/>
    <w:rsid w:val="00E57599"/>
    <w:rsid w:val="00E73B21"/>
    <w:rsid w:val="00E91E1F"/>
    <w:rsid w:val="00ED4C07"/>
    <w:rsid w:val="00F33EE4"/>
    <w:rsid w:val="00F666AE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0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4">
    <w:name w:val="Hyperlink"/>
    <w:basedOn w:val="a0"/>
    <w:uiPriority w:val="99"/>
    <w:unhideWhenUsed/>
    <w:rsid w:val="007354F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54F5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E57599"/>
    <w:rPr>
      <w:color w:val="808080"/>
    </w:rPr>
  </w:style>
  <w:style w:type="paragraph" w:styleId="a7">
    <w:name w:val="header"/>
    <w:basedOn w:val="a"/>
    <w:link w:val="a8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0602"/>
    <w:rPr>
      <w:rFonts w:ascii="Verdana" w:eastAsia="ＭＳ Ｐゴシック" w:hAnsi="Verdana"/>
      <w:sz w:val="20"/>
    </w:rPr>
  </w:style>
  <w:style w:type="paragraph" w:styleId="a9">
    <w:name w:val="footer"/>
    <w:basedOn w:val="a"/>
    <w:link w:val="aa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0602"/>
    <w:rPr>
      <w:rFonts w:ascii="Verdana" w:eastAsia="ＭＳ Ｐゴシック" w:hAnsi="Verdana"/>
      <w:sz w:val="20"/>
    </w:rPr>
  </w:style>
  <w:style w:type="paragraph" w:styleId="ab">
    <w:name w:val="List Paragraph"/>
    <w:basedOn w:val="a"/>
    <w:uiPriority w:val="34"/>
    <w:qFormat/>
    <w:rsid w:val="00297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aff@zenkoubun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52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旅行予約フォーム</TPFriendlyName>
    <NumericId xmlns="1119c2e5-8fb9-4d5f-baf1-202c530f2c34">-1</NumericId>
    <BusinessGroup xmlns="1119c2e5-8fb9-4d5f-baf1-202c530f2c34" xsi:nil="true"/>
    <SourceTitle xmlns="1119c2e5-8fb9-4d5f-baf1-202c530f2c34">旅行予約フォーム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209287</Value>
      <Value>446776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2009-10-22T00:42:05+00:00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46405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7FE8A0A-8FF3-41D3-A928-80149F64EC4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1B24D68D-B7FD-48C6-B464-A802ABFF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22C30-0FD6-46EC-8FE1-1A2A6AF3F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/>
  <cp:lastModifiedBy/>
  <cp:revision>1</cp:revision>
  <dcterms:created xsi:type="dcterms:W3CDTF">2022-06-03T00:53:00Z</dcterms:created>
  <dcterms:modified xsi:type="dcterms:W3CDTF">2022-06-03T08:17:00Z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